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1" w:rsidRDefault="001F6EC3">
      <w:r>
        <w:t>TOUR OF THE SOLAR SYSTEM</w:t>
      </w:r>
    </w:p>
    <w:p w:rsidR="001F6EC3" w:rsidRDefault="001F6EC3">
      <w:r>
        <w:t xml:space="preserve">Go to </w:t>
      </w:r>
      <w:hyperlink r:id="rId6" w:history="1">
        <w:r w:rsidRPr="009566FE">
          <w:rPr>
            <w:rStyle w:val="Hyperlink"/>
          </w:rPr>
          <w:t>http://www.windows.ucar.edu</w:t>
        </w:r>
      </w:hyperlink>
      <w:r>
        <w:t xml:space="preserve"> </w:t>
      </w:r>
    </w:p>
    <w:p w:rsidR="001F6EC3" w:rsidRDefault="001F6EC3">
      <w:r>
        <w:t>Chose the “Solar System” tab and find the link for “Planets”.</w:t>
      </w:r>
    </w:p>
    <w:p w:rsidR="001F6EC3" w:rsidRDefault="001F6EC3">
      <w:r>
        <w:t>The sidebar on the left will lead you through all the pages you need to read.</w:t>
      </w:r>
    </w:p>
    <w:p w:rsidR="001F6EC3" w:rsidRDefault="001F6EC3">
      <w:r>
        <w:t>Fill in the grid with planetary facts</w:t>
      </w:r>
      <w:r w:rsidR="00383844">
        <w:t xml:space="preserve"> by column headings</w:t>
      </w:r>
      <w:r>
        <w:t>.</w:t>
      </w:r>
    </w:p>
    <w:p w:rsidR="00383844" w:rsidRDefault="00383844">
      <w:r>
        <w:t>On the line below each planet – list facts about:</w:t>
      </w:r>
    </w:p>
    <w:p w:rsidR="00383844" w:rsidRDefault="00383844" w:rsidP="00383844">
      <w:pPr>
        <w:pStyle w:val="NoSpacing"/>
        <w:numPr>
          <w:ilvl w:val="1"/>
          <w:numId w:val="2"/>
        </w:numPr>
      </w:pPr>
      <w:r>
        <w:t>Interior &amp; Surface</w:t>
      </w:r>
    </w:p>
    <w:p w:rsidR="00383844" w:rsidRDefault="00383844" w:rsidP="00383844">
      <w:pPr>
        <w:pStyle w:val="NoSpacing"/>
        <w:numPr>
          <w:ilvl w:val="1"/>
          <w:numId w:val="2"/>
        </w:numPr>
      </w:pPr>
      <w:r>
        <w:t>Atmosphere</w:t>
      </w:r>
    </w:p>
    <w:p w:rsidR="00383844" w:rsidRDefault="00383844" w:rsidP="00383844">
      <w:pPr>
        <w:pStyle w:val="NoSpacing"/>
        <w:numPr>
          <w:ilvl w:val="1"/>
          <w:numId w:val="2"/>
        </w:numPr>
      </w:pPr>
      <w:r>
        <w:t>Planetary Facts</w:t>
      </w:r>
    </w:p>
    <w:p w:rsidR="00383844" w:rsidRDefault="00383844" w:rsidP="00383844">
      <w:pPr>
        <w:pStyle w:val="NoSpacing"/>
        <w:numPr>
          <w:ilvl w:val="1"/>
          <w:numId w:val="2"/>
        </w:numPr>
      </w:pPr>
      <w:r>
        <w:t>Discovery</w:t>
      </w:r>
    </w:p>
    <w:p w:rsidR="00383844" w:rsidRDefault="00383844" w:rsidP="00383844">
      <w:pPr>
        <w:pStyle w:val="NoSpacing"/>
        <w:numPr>
          <w:ilvl w:val="1"/>
          <w:numId w:val="2"/>
        </w:numPr>
      </w:pPr>
      <w:r>
        <w:t>Space Missions</w:t>
      </w:r>
    </w:p>
    <w:p w:rsidR="001F6EC3" w:rsidRDefault="001F6EC3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2340"/>
        <w:gridCol w:w="1440"/>
        <w:gridCol w:w="990"/>
        <w:gridCol w:w="990"/>
        <w:gridCol w:w="1080"/>
        <w:gridCol w:w="900"/>
        <w:gridCol w:w="1890"/>
        <w:gridCol w:w="1620"/>
      </w:tblGrid>
      <w:tr w:rsidR="00383844" w:rsidTr="00383844">
        <w:tc>
          <w:tcPr>
            <w:tcW w:w="1998" w:type="dxa"/>
          </w:tcPr>
          <w:p w:rsidR="001F6EC3" w:rsidRPr="00383844" w:rsidRDefault="001F6EC3" w:rsidP="001F6EC3">
            <w:pPr>
              <w:jc w:val="center"/>
              <w:rPr>
                <w:b/>
              </w:rPr>
            </w:pPr>
            <w:r w:rsidRPr="00383844">
              <w:rPr>
                <w:b/>
              </w:rPr>
              <w:lastRenderedPageBreak/>
              <w:t>Planet Name</w:t>
            </w:r>
          </w:p>
        </w:tc>
        <w:tc>
          <w:tcPr>
            <w:tcW w:w="1440" w:type="dxa"/>
          </w:tcPr>
          <w:p w:rsidR="001F6EC3" w:rsidRPr="00383844" w:rsidRDefault="001F6EC3" w:rsidP="001F6EC3">
            <w:pPr>
              <w:jc w:val="center"/>
              <w:rPr>
                <w:b/>
              </w:rPr>
            </w:pPr>
            <w:r w:rsidRPr="00383844">
              <w:rPr>
                <w:b/>
              </w:rPr>
              <w:t>Diameter</w:t>
            </w:r>
          </w:p>
          <w:p w:rsidR="001F6EC3" w:rsidRPr="00383844" w:rsidRDefault="001F6EC3" w:rsidP="001F6EC3">
            <w:pPr>
              <w:jc w:val="center"/>
              <w:rPr>
                <w:b/>
              </w:rPr>
            </w:pPr>
            <w:r w:rsidRPr="00383844">
              <w:rPr>
                <w:b/>
              </w:rPr>
              <w:t>(km)</w:t>
            </w:r>
          </w:p>
        </w:tc>
        <w:tc>
          <w:tcPr>
            <w:tcW w:w="2340" w:type="dxa"/>
          </w:tcPr>
          <w:p w:rsidR="001F6EC3" w:rsidRPr="00383844" w:rsidRDefault="001F6EC3" w:rsidP="001F6EC3">
            <w:pPr>
              <w:jc w:val="center"/>
              <w:rPr>
                <w:b/>
              </w:rPr>
            </w:pPr>
            <w:r w:rsidRPr="00383844">
              <w:rPr>
                <w:b/>
              </w:rPr>
              <w:t>Average Distance from Sun (km)</w:t>
            </w:r>
          </w:p>
        </w:tc>
        <w:tc>
          <w:tcPr>
            <w:tcW w:w="1440" w:type="dxa"/>
          </w:tcPr>
          <w:p w:rsidR="001F6EC3" w:rsidRPr="00383844" w:rsidRDefault="001F6EC3" w:rsidP="001F6EC3">
            <w:pPr>
              <w:jc w:val="center"/>
              <w:rPr>
                <w:b/>
              </w:rPr>
            </w:pPr>
            <w:r w:rsidRPr="00383844">
              <w:rPr>
                <w:b/>
              </w:rPr>
              <w:t>Orbital axis/radius (AU)</w:t>
            </w:r>
          </w:p>
        </w:tc>
        <w:tc>
          <w:tcPr>
            <w:tcW w:w="990" w:type="dxa"/>
          </w:tcPr>
          <w:p w:rsidR="001F6EC3" w:rsidRPr="00383844" w:rsidRDefault="001F6EC3" w:rsidP="001F6EC3">
            <w:pPr>
              <w:jc w:val="center"/>
              <w:rPr>
                <w:b/>
              </w:rPr>
            </w:pPr>
            <w:r w:rsidRPr="00383844">
              <w:rPr>
                <w:b/>
              </w:rPr>
              <w:t>Length of day</w:t>
            </w:r>
          </w:p>
        </w:tc>
        <w:tc>
          <w:tcPr>
            <w:tcW w:w="990" w:type="dxa"/>
          </w:tcPr>
          <w:p w:rsidR="001F6EC3" w:rsidRPr="00383844" w:rsidRDefault="001F6EC3" w:rsidP="001F6EC3">
            <w:pPr>
              <w:jc w:val="center"/>
              <w:rPr>
                <w:b/>
              </w:rPr>
            </w:pPr>
            <w:r w:rsidRPr="00383844">
              <w:rPr>
                <w:b/>
              </w:rPr>
              <w:t>Length of year</w:t>
            </w:r>
          </w:p>
        </w:tc>
        <w:tc>
          <w:tcPr>
            <w:tcW w:w="1080" w:type="dxa"/>
          </w:tcPr>
          <w:p w:rsidR="001F6EC3" w:rsidRPr="00383844" w:rsidRDefault="001F6EC3" w:rsidP="001F6EC3">
            <w:pPr>
              <w:jc w:val="center"/>
              <w:rPr>
                <w:b/>
              </w:rPr>
            </w:pPr>
            <w:r w:rsidRPr="00383844">
              <w:rPr>
                <w:b/>
              </w:rPr>
              <w:t>Number of Moons</w:t>
            </w:r>
          </w:p>
        </w:tc>
        <w:tc>
          <w:tcPr>
            <w:tcW w:w="900" w:type="dxa"/>
          </w:tcPr>
          <w:p w:rsidR="001F6EC3" w:rsidRPr="00383844" w:rsidRDefault="001F6EC3" w:rsidP="00383844">
            <w:pPr>
              <w:jc w:val="center"/>
              <w:rPr>
                <w:b/>
              </w:rPr>
            </w:pPr>
            <w:r w:rsidRPr="00383844">
              <w:rPr>
                <w:b/>
              </w:rPr>
              <w:t xml:space="preserve">Rings </w:t>
            </w:r>
            <w:r w:rsidR="00383844">
              <w:rPr>
                <w:b/>
              </w:rPr>
              <w:t>(</w:t>
            </w:r>
            <w:r w:rsidRPr="00383844">
              <w:rPr>
                <w:b/>
              </w:rPr>
              <w:t>yes or no)</w:t>
            </w:r>
          </w:p>
        </w:tc>
        <w:tc>
          <w:tcPr>
            <w:tcW w:w="1890" w:type="dxa"/>
          </w:tcPr>
          <w:p w:rsidR="001F6EC3" w:rsidRPr="00383844" w:rsidRDefault="001F6EC3" w:rsidP="001F6EC3">
            <w:pPr>
              <w:jc w:val="center"/>
              <w:rPr>
                <w:b/>
              </w:rPr>
            </w:pPr>
            <w:r w:rsidRPr="00383844">
              <w:rPr>
                <w:b/>
              </w:rPr>
              <w:t>Composition of Atmosphere</w:t>
            </w:r>
          </w:p>
        </w:tc>
        <w:tc>
          <w:tcPr>
            <w:tcW w:w="1620" w:type="dxa"/>
          </w:tcPr>
          <w:p w:rsidR="001F6EC3" w:rsidRPr="00383844" w:rsidRDefault="001F6EC3" w:rsidP="001F6EC3">
            <w:pPr>
              <w:jc w:val="center"/>
              <w:rPr>
                <w:b/>
              </w:rPr>
            </w:pPr>
            <w:r w:rsidRPr="00383844">
              <w:rPr>
                <w:b/>
              </w:rPr>
              <w:t>Temperature range</w:t>
            </w:r>
          </w:p>
        </w:tc>
      </w:tr>
      <w:tr w:rsidR="00383844" w:rsidTr="00383844">
        <w:tc>
          <w:tcPr>
            <w:tcW w:w="1998" w:type="dxa"/>
          </w:tcPr>
          <w:p w:rsidR="001F6EC3" w:rsidRDefault="001F6EC3">
            <w:r>
              <w:t>Mercury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1F6EC3" w:rsidTr="00383844">
        <w:tc>
          <w:tcPr>
            <w:tcW w:w="14688" w:type="dxa"/>
            <w:gridSpan w:val="10"/>
          </w:tcPr>
          <w:p w:rsidR="001F6EC3" w:rsidRDefault="001F6EC3"/>
          <w:p w:rsidR="00383844" w:rsidRDefault="00383844"/>
        </w:tc>
      </w:tr>
      <w:tr w:rsidR="00383844" w:rsidTr="00383844">
        <w:tc>
          <w:tcPr>
            <w:tcW w:w="1998" w:type="dxa"/>
          </w:tcPr>
          <w:p w:rsidR="001F6EC3" w:rsidRDefault="001F6EC3">
            <w:r>
              <w:t>Venus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1F6EC3" w:rsidTr="00383844">
        <w:tc>
          <w:tcPr>
            <w:tcW w:w="14688" w:type="dxa"/>
            <w:gridSpan w:val="10"/>
          </w:tcPr>
          <w:p w:rsidR="001F6EC3" w:rsidRDefault="001F6EC3"/>
          <w:p w:rsidR="00383844" w:rsidRDefault="00383844"/>
        </w:tc>
      </w:tr>
      <w:tr w:rsidR="00383844" w:rsidTr="00383844">
        <w:tc>
          <w:tcPr>
            <w:tcW w:w="1998" w:type="dxa"/>
          </w:tcPr>
          <w:p w:rsidR="001F6EC3" w:rsidRDefault="001F6EC3">
            <w:bookmarkStart w:id="0" w:name="_GoBack" w:colFirst="2" w:colLast="2"/>
            <w:r>
              <w:t>Earth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bookmarkEnd w:id="0"/>
      <w:tr w:rsidR="001F6EC3" w:rsidTr="00383844">
        <w:tc>
          <w:tcPr>
            <w:tcW w:w="14688" w:type="dxa"/>
            <w:gridSpan w:val="10"/>
          </w:tcPr>
          <w:p w:rsidR="001F6EC3" w:rsidRDefault="001F6EC3"/>
          <w:p w:rsidR="00383844" w:rsidRDefault="00383844"/>
        </w:tc>
      </w:tr>
      <w:tr w:rsidR="00383844" w:rsidTr="00383844">
        <w:tc>
          <w:tcPr>
            <w:tcW w:w="1998" w:type="dxa"/>
          </w:tcPr>
          <w:p w:rsidR="001F6EC3" w:rsidRDefault="001F6EC3">
            <w:r>
              <w:t>Mars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1F6EC3" w:rsidTr="00383844">
        <w:tc>
          <w:tcPr>
            <w:tcW w:w="14688" w:type="dxa"/>
            <w:gridSpan w:val="10"/>
          </w:tcPr>
          <w:p w:rsidR="001F6EC3" w:rsidRDefault="001F6EC3"/>
          <w:p w:rsidR="00383844" w:rsidRDefault="00383844"/>
        </w:tc>
      </w:tr>
      <w:tr w:rsidR="00383844" w:rsidTr="00383844">
        <w:tc>
          <w:tcPr>
            <w:tcW w:w="1998" w:type="dxa"/>
          </w:tcPr>
          <w:p w:rsidR="001F6EC3" w:rsidRDefault="001F6EC3">
            <w:r>
              <w:t>Jupiter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1F6EC3" w:rsidTr="00383844">
        <w:tc>
          <w:tcPr>
            <w:tcW w:w="14688" w:type="dxa"/>
            <w:gridSpan w:val="10"/>
          </w:tcPr>
          <w:p w:rsidR="001F6EC3" w:rsidRDefault="001F6EC3"/>
          <w:p w:rsidR="00383844" w:rsidRDefault="00383844"/>
        </w:tc>
      </w:tr>
      <w:tr w:rsidR="00383844" w:rsidTr="00383844">
        <w:tc>
          <w:tcPr>
            <w:tcW w:w="1998" w:type="dxa"/>
          </w:tcPr>
          <w:p w:rsidR="001F6EC3" w:rsidRDefault="001F6EC3">
            <w:r>
              <w:t>Saturn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383844" w:rsidTr="00383844">
        <w:tc>
          <w:tcPr>
            <w:tcW w:w="14688" w:type="dxa"/>
            <w:gridSpan w:val="10"/>
          </w:tcPr>
          <w:p w:rsidR="00383844" w:rsidRDefault="00383844"/>
          <w:p w:rsidR="00383844" w:rsidRDefault="00383844"/>
        </w:tc>
      </w:tr>
      <w:tr w:rsidR="00383844" w:rsidTr="00383844">
        <w:tc>
          <w:tcPr>
            <w:tcW w:w="1998" w:type="dxa"/>
          </w:tcPr>
          <w:p w:rsidR="001F6EC3" w:rsidRDefault="001F6EC3">
            <w:r>
              <w:lastRenderedPageBreak/>
              <w:t>Uranus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383844" w:rsidTr="00383844">
        <w:tc>
          <w:tcPr>
            <w:tcW w:w="14688" w:type="dxa"/>
            <w:gridSpan w:val="10"/>
          </w:tcPr>
          <w:p w:rsidR="00383844" w:rsidRDefault="00383844"/>
          <w:p w:rsidR="00383844" w:rsidRDefault="00383844"/>
        </w:tc>
      </w:tr>
      <w:tr w:rsidR="00383844" w:rsidTr="00383844">
        <w:tc>
          <w:tcPr>
            <w:tcW w:w="1998" w:type="dxa"/>
          </w:tcPr>
          <w:p w:rsidR="001F6EC3" w:rsidRDefault="001F6EC3">
            <w:r>
              <w:t>Neptune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383844" w:rsidTr="00383844">
        <w:tc>
          <w:tcPr>
            <w:tcW w:w="14688" w:type="dxa"/>
            <w:gridSpan w:val="10"/>
          </w:tcPr>
          <w:p w:rsidR="00383844" w:rsidRDefault="00383844"/>
          <w:p w:rsidR="00383844" w:rsidRDefault="00383844"/>
        </w:tc>
      </w:tr>
      <w:tr w:rsidR="00383844" w:rsidTr="00383844">
        <w:tc>
          <w:tcPr>
            <w:tcW w:w="1998" w:type="dxa"/>
          </w:tcPr>
          <w:p w:rsidR="001F6EC3" w:rsidRDefault="001F6EC3">
            <w:r>
              <w:t>Dwarf Planet #1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383844" w:rsidTr="00383844">
        <w:tc>
          <w:tcPr>
            <w:tcW w:w="1998" w:type="dxa"/>
          </w:tcPr>
          <w:p w:rsidR="001F6EC3" w:rsidRDefault="001F6EC3" w:rsidP="001F6EC3">
            <w:r>
              <w:t>Dwarf Planet #</w:t>
            </w:r>
            <w:r>
              <w:t>2</w:t>
            </w:r>
          </w:p>
          <w:p w:rsidR="001F6EC3" w:rsidRDefault="001F6EC3" w:rsidP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383844" w:rsidTr="00383844">
        <w:tc>
          <w:tcPr>
            <w:tcW w:w="1998" w:type="dxa"/>
          </w:tcPr>
          <w:p w:rsidR="001F6EC3" w:rsidRDefault="001F6EC3">
            <w:r>
              <w:t>Dwarf Planet #3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383844" w:rsidTr="00383844">
        <w:tc>
          <w:tcPr>
            <w:tcW w:w="1998" w:type="dxa"/>
          </w:tcPr>
          <w:p w:rsidR="001F6EC3" w:rsidRDefault="001F6EC3">
            <w:r>
              <w:t>Dwarf Planet #4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383844" w:rsidTr="00383844">
        <w:tc>
          <w:tcPr>
            <w:tcW w:w="1998" w:type="dxa"/>
          </w:tcPr>
          <w:p w:rsidR="001F6EC3" w:rsidRDefault="001F6EC3">
            <w:r>
              <w:t>Dwarf Planet #5</w:t>
            </w:r>
          </w:p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2340" w:type="dxa"/>
          </w:tcPr>
          <w:p w:rsidR="001F6EC3" w:rsidRDefault="001F6EC3"/>
        </w:tc>
        <w:tc>
          <w:tcPr>
            <w:tcW w:w="144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990" w:type="dxa"/>
          </w:tcPr>
          <w:p w:rsidR="001F6EC3" w:rsidRDefault="001F6EC3"/>
        </w:tc>
        <w:tc>
          <w:tcPr>
            <w:tcW w:w="1080" w:type="dxa"/>
          </w:tcPr>
          <w:p w:rsidR="001F6EC3" w:rsidRDefault="001F6EC3"/>
        </w:tc>
        <w:tc>
          <w:tcPr>
            <w:tcW w:w="900" w:type="dxa"/>
          </w:tcPr>
          <w:p w:rsidR="001F6EC3" w:rsidRDefault="001F6EC3"/>
        </w:tc>
        <w:tc>
          <w:tcPr>
            <w:tcW w:w="1890" w:type="dxa"/>
          </w:tcPr>
          <w:p w:rsidR="001F6EC3" w:rsidRDefault="001F6EC3"/>
        </w:tc>
        <w:tc>
          <w:tcPr>
            <w:tcW w:w="1620" w:type="dxa"/>
          </w:tcPr>
          <w:p w:rsidR="001F6EC3" w:rsidRDefault="001F6EC3"/>
        </w:tc>
      </w:tr>
      <w:tr w:rsidR="001F6EC3" w:rsidTr="00383844">
        <w:tc>
          <w:tcPr>
            <w:tcW w:w="1998" w:type="dxa"/>
          </w:tcPr>
          <w:p w:rsidR="001F6EC3" w:rsidRDefault="001F6EC3" w:rsidP="001F6EC3">
            <w:r>
              <w:t xml:space="preserve">Asteroids </w:t>
            </w:r>
          </w:p>
          <w:p w:rsidR="001F6EC3" w:rsidRDefault="001F6EC3" w:rsidP="001F6EC3"/>
          <w:p w:rsidR="001F6EC3" w:rsidRDefault="001F6EC3" w:rsidP="001F6EC3"/>
        </w:tc>
        <w:tc>
          <w:tcPr>
            <w:tcW w:w="12690" w:type="dxa"/>
            <w:gridSpan w:val="9"/>
          </w:tcPr>
          <w:p w:rsidR="001F6EC3" w:rsidRDefault="001F6EC3"/>
        </w:tc>
      </w:tr>
      <w:tr w:rsidR="001F6EC3" w:rsidTr="00383844">
        <w:tc>
          <w:tcPr>
            <w:tcW w:w="1998" w:type="dxa"/>
          </w:tcPr>
          <w:p w:rsidR="001F6EC3" w:rsidRDefault="001F6EC3">
            <w:r w:rsidRPr="001F6EC3">
              <w:t>Kuiper Belt</w:t>
            </w:r>
          </w:p>
          <w:p w:rsidR="001F6EC3" w:rsidRDefault="001F6EC3"/>
          <w:p w:rsidR="001F6EC3" w:rsidRDefault="001F6EC3"/>
        </w:tc>
        <w:tc>
          <w:tcPr>
            <w:tcW w:w="12690" w:type="dxa"/>
            <w:gridSpan w:val="9"/>
          </w:tcPr>
          <w:p w:rsidR="001F6EC3" w:rsidRDefault="001F6EC3"/>
        </w:tc>
      </w:tr>
    </w:tbl>
    <w:p w:rsidR="001F6EC3" w:rsidRDefault="001F6EC3"/>
    <w:p w:rsidR="001F6EC3" w:rsidRDefault="001F6EC3"/>
    <w:sectPr w:rsidR="001F6EC3" w:rsidSect="00383844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8FF"/>
    <w:multiLevelType w:val="hybridMultilevel"/>
    <w:tmpl w:val="8CF6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0510"/>
    <w:multiLevelType w:val="hybridMultilevel"/>
    <w:tmpl w:val="C8E6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C3"/>
    <w:rsid w:val="001F6EC3"/>
    <w:rsid w:val="00383844"/>
    <w:rsid w:val="00654C18"/>
    <w:rsid w:val="00784ACA"/>
    <w:rsid w:val="00820B52"/>
    <w:rsid w:val="008C6962"/>
    <w:rsid w:val="009445E2"/>
    <w:rsid w:val="00C26861"/>
    <w:rsid w:val="00D31B81"/>
    <w:rsid w:val="00D87D16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F6E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F6E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ows.uca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FB5AF7A9.dotm</Template>
  <TotalTime>25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2018-04-19T18:34:00Z</dcterms:created>
  <dcterms:modified xsi:type="dcterms:W3CDTF">2018-04-19T19:02:00Z</dcterms:modified>
</cp:coreProperties>
</file>