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3B" w:rsidRDefault="00E93E3B" w:rsidP="00E93E3B">
      <w:pPr>
        <w:rPr>
          <w:rFonts w:ascii="Stencil Std" w:hAnsi="Stencil Std"/>
          <w:u w:val="single"/>
        </w:rPr>
      </w:pPr>
      <w:bookmarkStart w:id="0" w:name="_GoBack"/>
      <w:r>
        <w:rPr>
          <w:rFonts w:ascii="Stencil Std" w:hAnsi="Stencil Std"/>
          <w:noProof/>
          <w:u w:val="single"/>
        </w:rPr>
        <w:pict>
          <v:rect id="_x0000_s1026" style="position:absolute;margin-left:-10.5pt;margin-top:-10.5pt;width:487.5pt;height:179.25pt;z-index:-251658240"/>
        </w:pict>
      </w:r>
      <w:proofErr w:type="gramStart"/>
      <w:r w:rsidR="00F66942">
        <w:rPr>
          <w:rFonts w:ascii="Stencil Std" w:hAnsi="Stencil Std"/>
          <w:u w:val="single"/>
        </w:rPr>
        <w:t>VOLCANO</w:t>
      </w:r>
      <w:r w:rsidR="00347D2C">
        <w:rPr>
          <w:rFonts w:ascii="Stencil Std" w:hAnsi="Stencil Std"/>
          <w:u w:val="single"/>
        </w:rPr>
        <w:t xml:space="preserve">  QUIZ</w:t>
      </w:r>
      <w:proofErr w:type="gramEnd"/>
      <w:r w:rsidR="00347D2C">
        <w:rPr>
          <w:rFonts w:ascii="Stencil Std" w:hAnsi="Stencil Std"/>
          <w:u w:val="single"/>
        </w:rPr>
        <w:t>--</w:t>
      </w:r>
      <w:r w:rsidR="00C00C7C" w:rsidRPr="00C00C7C">
        <w:rPr>
          <w:rFonts w:ascii="Stencil Std" w:hAnsi="Stencil Std"/>
          <w:u w:val="single"/>
        </w:rPr>
        <w:t>Study Guide</w:t>
      </w:r>
      <w:r w:rsidR="002D752E">
        <w:rPr>
          <w:rFonts w:ascii="Stencil Std" w:hAnsi="Stencil Std"/>
          <w:u w:val="single"/>
        </w:rPr>
        <w:t xml:space="preserve"> </w:t>
      </w:r>
    </w:p>
    <w:p w:rsidR="00F66942" w:rsidRDefault="00347D2C" w:rsidP="00E93E3B">
      <w:r>
        <w:t>Review Mater</w:t>
      </w:r>
      <w:r w:rsidR="00A06E0B">
        <w:t xml:space="preserve">ial from your </w:t>
      </w:r>
      <w:r w:rsidR="00F66942">
        <w:t>Volcano Notes by re-reading it</w:t>
      </w:r>
    </w:p>
    <w:p w:rsidR="00C00C7C" w:rsidRDefault="00A06E0B" w:rsidP="00C00C7C">
      <w:pPr>
        <w:pStyle w:val="ListParagraph"/>
        <w:numPr>
          <w:ilvl w:val="0"/>
          <w:numId w:val="1"/>
        </w:numPr>
      </w:pPr>
      <w:r>
        <w:t xml:space="preserve">Be familiar with </w:t>
      </w:r>
      <w:r w:rsidR="00F66942">
        <w:t xml:space="preserve">the 3 lava types (Basaltic, Andesitic, </w:t>
      </w:r>
      <w:proofErr w:type="spellStart"/>
      <w:r w:rsidR="00F66942">
        <w:t>Rhyolitic</w:t>
      </w:r>
      <w:proofErr w:type="spellEnd"/>
      <w:r w:rsidR="00F66942">
        <w:t>) by their behavior, composition</w:t>
      </w:r>
    </w:p>
    <w:p w:rsidR="00C00C7C" w:rsidRDefault="00F66942" w:rsidP="00C00C7C">
      <w:pPr>
        <w:pStyle w:val="ListParagraph"/>
        <w:numPr>
          <w:ilvl w:val="0"/>
          <w:numId w:val="1"/>
        </w:numPr>
      </w:pPr>
      <w:r>
        <w:t xml:space="preserve">Be familiar with 3 volcano types (Shield, Composite, </w:t>
      </w:r>
      <w:proofErr w:type="gramStart"/>
      <w:r>
        <w:t>Cinder</w:t>
      </w:r>
      <w:proofErr w:type="gramEnd"/>
      <w:r>
        <w:t xml:space="preserve"> Cone) by their</w:t>
      </w:r>
      <w:r w:rsidR="002D752E">
        <w:t xml:space="preserve"> behavior, and the kinds of plates </w:t>
      </w:r>
      <w:r>
        <w:t>you might find them on.</w:t>
      </w:r>
    </w:p>
    <w:p w:rsidR="00F66942" w:rsidRDefault="00F66942" w:rsidP="00E93E3B">
      <w:pPr>
        <w:pStyle w:val="ListParagraph"/>
        <w:numPr>
          <w:ilvl w:val="0"/>
          <w:numId w:val="1"/>
        </w:numPr>
      </w:pPr>
      <w:r>
        <w:t>Know the “underground” parts</w:t>
      </w:r>
      <w:r w:rsidR="00E93E3B">
        <w:t>/structures</w:t>
      </w:r>
      <w:r>
        <w:t xml:space="preserve"> of a volcano ( sill, vent, etc.) from the bottom portion of your</w:t>
      </w:r>
      <w:r w:rsidR="00E93E3B">
        <w:t xml:space="preserve"> </w:t>
      </w:r>
      <w:r>
        <w:t xml:space="preserve">Volcano </w:t>
      </w:r>
      <w:r w:rsidR="00E93E3B">
        <w:t>Notes</w:t>
      </w:r>
    </w:p>
    <w:p w:rsidR="00F66942" w:rsidRDefault="00F66942" w:rsidP="002D752E">
      <w:pPr>
        <w:pStyle w:val="ListParagraph"/>
      </w:pPr>
      <w:r>
        <w:t>(Use Chapter 18 in your book for help)</w:t>
      </w:r>
    </w:p>
    <w:p w:rsidR="002D752E" w:rsidRPr="00F66942" w:rsidRDefault="002D752E" w:rsidP="002D752E">
      <w:pPr>
        <w:pStyle w:val="ListParagraph"/>
        <w:numPr>
          <w:ilvl w:val="0"/>
          <w:numId w:val="1"/>
        </w:numPr>
      </w:pPr>
      <w:r>
        <w:t>Know the location and the importance of the “Pacific Ring of Fire”</w:t>
      </w:r>
    </w:p>
    <w:bookmarkEnd w:id="0"/>
    <w:p w:rsidR="002D752E" w:rsidRDefault="002D752E" w:rsidP="00F66942"/>
    <w:sectPr w:rsidR="002D752E" w:rsidSect="00B04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encil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03E8"/>
    <w:multiLevelType w:val="hybridMultilevel"/>
    <w:tmpl w:val="2BD63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5875A5"/>
    <w:multiLevelType w:val="hybridMultilevel"/>
    <w:tmpl w:val="141E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0C7C"/>
    <w:rsid w:val="000025BF"/>
    <w:rsid w:val="00004A4F"/>
    <w:rsid w:val="0000550E"/>
    <w:rsid w:val="000056BB"/>
    <w:rsid w:val="0000597D"/>
    <w:rsid w:val="00006226"/>
    <w:rsid w:val="0000738E"/>
    <w:rsid w:val="00007902"/>
    <w:rsid w:val="00007991"/>
    <w:rsid w:val="00010274"/>
    <w:rsid w:val="00010883"/>
    <w:rsid w:val="00011EB6"/>
    <w:rsid w:val="00012945"/>
    <w:rsid w:val="00014501"/>
    <w:rsid w:val="00014712"/>
    <w:rsid w:val="0001516F"/>
    <w:rsid w:val="00015393"/>
    <w:rsid w:val="000166CC"/>
    <w:rsid w:val="00017AB5"/>
    <w:rsid w:val="00017F34"/>
    <w:rsid w:val="00020934"/>
    <w:rsid w:val="000239CD"/>
    <w:rsid w:val="00025D14"/>
    <w:rsid w:val="0002606B"/>
    <w:rsid w:val="000275CD"/>
    <w:rsid w:val="000300C9"/>
    <w:rsid w:val="0003084F"/>
    <w:rsid w:val="00031A46"/>
    <w:rsid w:val="00031EE6"/>
    <w:rsid w:val="00032516"/>
    <w:rsid w:val="00033E17"/>
    <w:rsid w:val="00033FB1"/>
    <w:rsid w:val="000344EF"/>
    <w:rsid w:val="00034778"/>
    <w:rsid w:val="00034B62"/>
    <w:rsid w:val="00034DF4"/>
    <w:rsid w:val="000376FC"/>
    <w:rsid w:val="000408C1"/>
    <w:rsid w:val="00041D45"/>
    <w:rsid w:val="00042067"/>
    <w:rsid w:val="00042606"/>
    <w:rsid w:val="00044215"/>
    <w:rsid w:val="00045019"/>
    <w:rsid w:val="00046656"/>
    <w:rsid w:val="00047061"/>
    <w:rsid w:val="0005017C"/>
    <w:rsid w:val="00051060"/>
    <w:rsid w:val="00051978"/>
    <w:rsid w:val="000519F0"/>
    <w:rsid w:val="00051AEE"/>
    <w:rsid w:val="00053FF0"/>
    <w:rsid w:val="000540FA"/>
    <w:rsid w:val="000552C1"/>
    <w:rsid w:val="0005569B"/>
    <w:rsid w:val="0005582E"/>
    <w:rsid w:val="000578FF"/>
    <w:rsid w:val="00057A58"/>
    <w:rsid w:val="00060831"/>
    <w:rsid w:val="00062225"/>
    <w:rsid w:val="00063F16"/>
    <w:rsid w:val="00064254"/>
    <w:rsid w:val="0006446B"/>
    <w:rsid w:val="000672EB"/>
    <w:rsid w:val="000673DE"/>
    <w:rsid w:val="00070663"/>
    <w:rsid w:val="00072A28"/>
    <w:rsid w:val="00072F2F"/>
    <w:rsid w:val="00073702"/>
    <w:rsid w:val="0007616B"/>
    <w:rsid w:val="000764F5"/>
    <w:rsid w:val="00076793"/>
    <w:rsid w:val="000773AC"/>
    <w:rsid w:val="00077BB5"/>
    <w:rsid w:val="0008033C"/>
    <w:rsid w:val="00081155"/>
    <w:rsid w:val="00081328"/>
    <w:rsid w:val="00082BB0"/>
    <w:rsid w:val="00083FF0"/>
    <w:rsid w:val="000840CD"/>
    <w:rsid w:val="000864CF"/>
    <w:rsid w:val="00086EFC"/>
    <w:rsid w:val="00086F6B"/>
    <w:rsid w:val="000911DC"/>
    <w:rsid w:val="00091B88"/>
    <w:rsid w:val="000930F5"/>
    <w:rsid w:val="00093529"/>
    <w:rsid w:val="00094BB7"/>
    <w:rsid w:val="00096E94"/>
    <w:rsid w:val="00096F06"/>
    <w:rsid w:val="00097D03"/>
    <w:rsid w:val="000A1D6D"/>
    <w:rsid w:val="000A2C21"/>
    <w:rsid w:val="000A32B9"/>
    <w:rsid w:val="000A489C"/>
    <w:rsid w:val="000A55A0"/>
    <w:rsid w:val="000A55BF"/>
    <w:rsid w:val="000A648E"/>
    <w:rsid w:val="000A6F44"/>
    <w:rsid w:val="000B0D4F"/>
    <w:rsid w:val="000B1BAF"/>
    <w:rsid w:val="000B244B"/>
    <w:rsid w:val="000B341A"/>
    <w:rsid w:val="000B58F6"/>
    <w:rsid w:val="000B69F8"/>
    <w:rsid w:val="000B6AF8"/>
    <w:rsid w:val="000B7788"/>
    <w:rsid w:val="000C032B"/>
    <w:rsid w:val="000C09DC"/>
    <w:rsid w:val="000C16A5"/>
    <w:rsid w:val="000C22DF"/>
    <w:rsid w:val="000C248C"/>
    <w:rsid w:val="000C2C8A"/>
    <w:rsid w:val="000C3695"/>
    <w:rsid w:val="000C46F5"/>
    <w:rsid w:val="000C6273"/>
    <w:rsid w:val="000C6394"/>
    <w:rsid w:val="000C6A67"/>
    <w:rsid w:val="000C6C35"/>
    <w:rsid w:val="000C793C"/>
    <w:rsid w:val="000C7EE9"/>
    <w:rsid w:val="000D009E"/>
    <w:rsid w:val="000D19B8"/>
    <w:rsid w:val="000D2114"/>
    <w:rsid w:val="000D2776"/>
    <w:rsid w:val="000D499A"/>
    <w:rsid w:val="000D5D66"/>
    <w:rsid w:val="000D621C"/>
    <w:rsid w:val="000D6E61"/>
    <w:rsid w:val="000D7FC8"/>
    <w:rsid w:val="000E063D"/>
    <w:rsid w:val="000E134C"/>
    <w:rsid w:val="000E157B"/>
    <w:rsid w:val="000E1FB2"/>
    <w:rsid w:val="000E260D"/>
    <w:rsid w:val="000E440C"/>
    <w:rsid w:val="000E5915"/>
    <w:rsid w:val="000E5B2A"/>
    <w:rsid w:val="000F02AC"/>
    <w:rsid w:val="000F1132"/>
    <w:rsid w:val="000F192A"/>
    <w:rsid w:val="000F1AA8"/>
    <w:rsid w:val="000F3AB5"/>
    <w:rsid w:val="000F6C50"/>
    <w:rsid w:val="000F6F32"/>
    <w:rsid w:val="000F76EA"/>
    <w:rsid w:val="000F7E47"/>
    <w:rsid w:val="00100AC4"/>
    <w:rsid w:val="001027B1"/>
    <w:rsid w:val="00103093"/>
    <w:rsid w:val="0010335C"/>
    <w:rsid w:val="00104B60"/>
    <w:rsid w:val="00105880"/>
    <w:rsid w:val="00106A94"/>
    <w:rsid w:val="00110674"/>
    <w:rsid w:val="001134C6"/>
    <w:rsid w:val="00114895"/>
    <w:rsid w:val="00115C13"/>
    <w:rsid w:val="00115DBA"/>
    <w:rsid w:val="00120E73"/>
    <w:rsid w:val="00122FA0"/>
    <w:rsid w:val="00123865"/>
    <w:rsid w:val="00125333"/>
    <w:rsid w:val="00125395"/>
    <w:rsid w:val="001255D4"/>
    <w:rsid w:val="001269C2"/>
    <w:rsid w:val="00126C0D"/>
    <w:rsid w:val="0012722D"/>
    <w:rsid w:val="00127860"/>
    <w:rsid w:val="00127F81"/>
    <w:rsid w:val="001304F3"/>
    <w:rsid w:val="0013078A"/>
    <w:rsid w:val="00133144"/>
    <w:rsid w:val="001336BA"/>
    <w:rsid w:val="001364F7"/>
    <w:rsid w:val="001367F8"/>
    <w:rsid w:val="0014091C"/>
    <w:rsid w:val="00140DE2"/>
    <w:rsid w:val="00141ABD"/>
    <w:rsid w:val="00142746"/>
    <w:rsid w:val="00145997"/>
    <w:rsid w:val="001462D7"/>
    <w:rsid w:val="001469E4"/>
    <w:rsid w:val="00147F12"/>
    <w:rsid w:val="0015020A"/>
    <w:rsid w:val="0015047C"/>
    <w:rsid w:val="00150F6A"/>
    <w:rsid w:val="00151673"/>
    <w:rsid w:val="00151995"/>
    <w:rsid w:val="0015229A"/>
    <w:rsid w:val="00155890"/>
    <w:rsid w:val="00155ABC"/>
    <w:rsid w:val="00155EB0"/>
    <w:rsid w:val="00157235"/>
    <w:rsid w:val="00157300"/>
    <w:rsid w:val="00160CB3"/>
    <w:rsid w:val="00162055"/>
    <w:rsid w:val="00162AEB"/>
    <w:rsid w:val="0016326D"/>
    <w:rsid w:val="001632AD"/>
    <w:rsid w:val="00164AAE"/>
    <w:rsid w:val="0016553C"/>
    <w:rsid w:val="00165F02"/>
    <w:rsid w:val="001664F9"/>
    <w:rsid w:val="0016702D"/>
    <w:rsid w:val="00167258"/>
    <w:rsid w:val="00167EAF"/>
    <w:rsid w:val="00167FF2"/>
    <w:rsid w:val="0017085C"/>
    <w:rsid w:val="00171994"/>
    <w:rsid w:val="001739C7"/>
    <w:rsid w:val="00173A12"/>
    <w:rsid w:val="00173BC4"/>
    <w:rsid w:val="00174389"/>
    <w:rsid w:val="00174FB2"/>
    <w:rsid w:val="00175577"/>
    <w:rsid w:val="00175A77"/>
    <w:rsid w:val="00175C20"/>
    <w:rsid w:val="00176879"/>
    <w:rsid w:val="00177A64"/>
    <w:rsid w:val="00177CF8"/>
    <w:rsid w:val="0018079C"/>
    <w:rsid w:val="001813C6"/>
    <w:rsid w:val="00181FD4"/>
    <w:rsid w:val="00182CBF"/>
    <w:rsid w:val="00184F72"/>
    <w:rsid w:val="001863D5"/>
    <w:rsid w:val="00186A56"/>
    <w:rsid w:val="00190B3D"/>
    <w:rsid w:val="001914BC"/>
    <w:rsid w:val="00191F9F"/>
    <w:rsid w:val="00192BDE"/>
    <w:rsid w:val="00194FA8"/>
    <w:rsid w:val="001956C0"/>
    <w:rsid w:val="0019656E"/>
    <w:rsid w:val="00197824"/>
    <w:rsid w:val="00197C88"/>
    <w:rsid w:val="001A18A2"/>
    <w:rsid w:val="001A2B0B"/>
    <w:rsid w:val="001A4BD0"/>
    <w:rsid w:val="001A61B1"/>
    <w:rsid w:val="001A6640"/>
    <w:rsid w:val="001A6B52"/>
    <w:rsid w:val="001A78F1"/>
    <w:rsid w:val="001A7A17"/>
    <w:rsid w:val="001B159F"/>
    <w:rsid w:val="001B21A4"/>
    <w:rsid w:val="001B26C3"/>
    <w:rsid w:val="001B47BA"/>
    <w:rsid w:val="001B6E65"/>
    <w:rsid w:val="001C1B8D"/>
    <w:rsid w:val="001C2B3A"/>
    <w:rsid w:val="001C2F34"/>
    <w:rsid w:val="001C354E"/>
    <w:rsid w:val="001C45F6"/>
    <w:rsid w:val="001C4F47"/>
    <w:rsid w:val="001C5A5A"/>
    <w:rsid w:val="001C5C84"/>
    <w:rsid w:val="001C7D8D"/>
    <w:rsid w:val="001D0061"/>
    <w:rsid w:val="001D2C56"/>
    <w:rsid w:val="001D3F13"/>
    <w:rsid w:val="001D5AA8"/>
    <w:rsid w:val="001D63AC"/>
    <w:rsid w:val="001D7AFD"/>
    <w:rsid w:val="001E3549"/>
    <w:rsid w:val="001E44ED"/>
    <w:rsid w:val="001E50DB"/>
    <w:rsid w:val="001E5541"/>
    <w:rsid w:val="001E6779"/>
    <w:rsid w:val="001E67B8"/>
    <w:rsid w:val="001E68AB"/>
    <w:rsid w:val="001F0142"/>
    <w:rsid w:val="001F05EE"/>
    <w:rsid w:val="001F459F"/>
    <w:rsid w:val="001F4681"/>
    <w:rsid w:val="001F4712"/>
    <w:rsid w:val="001F4A6A"/>
    <w:rsid w:val="001F54B0"/>
    <w:rsid w:val="001F6962"/>
    <w:rsid w:val="00201F01"/>
    <w:rsid w:val="00204AC1"/>
    <w:rsid w:val="0020548F"/>
    <w:rsid w:val="002062A5"/>
    <w:rsid w:val="00206D7E"/>
    <w:rsid w:val="002071D8"/>
    <w:rsid w:val="00210B65"/>
    <w:rsid w:val="00211127"/>
    <w:rsid w:val="00212714"/>
    <w:rsid w:val="0021348F"/>
    <w:rsid w:val="00216729"/>
    <w:rsid w:val="002170A7"/>
    <w:rsid w:val="00217CDC"/>
    <w:rsid w:val="002204D3"/>
    <w:rsid w:val="0022140A"/>
    <w:rsid w:val="0022149F"/>
    <w:rsid w:val="002217AC"/>
    <w:rsid w:val="002237EA"/>
    <w:rsid w:val="00223B86"/>
    <w:rsid w:val="002242E1"/>
    <w:rsid w:val="00225A02"/>
    <w:rsid w:val="00226569"/>
    <w:rsid w:val="002308EB"/>
    <w:rsid w:val="00231603"/>
    <w:rsid w:val="002316B7"/>
    <w:rsid w:val="00231CA8"/>
    <w:rsid w:val="00231F8F"/>
    <w:rsid w:val="00232A12"/>
    <w:rsid w:val="00234D55"/>
    <w:rsid w:val="00235641"/>
    <w:rsid w:val="00235717"/>
    <w:rsid w:val="00235720"/>
    <w:rsid w:val="002376D8"/>
    <w:rsid w:val="00237828"/>
    <w:rsid w:val="00237E2C"/>
    <w:rsid w:val="00240282"/>
    <w:rsid w:val="0024032B"/>
    <w:rsid w:val="002410E0"/>
    <w:rsid w:val="002419E5"/>
    <w:rsid w:val="00243525"/>
    <w:rsid w:val="00243B0A"/>
    <w:rsid w:val="00244236"/>
    <w:rsid w:val="002443F2"/>
    <w:rsid w:val="00245C34"/>
    <w:rsid w:val="002465EF"/>
    <w:rsid w:val="00250F44"/>
    <w:rsid w:val="002520FB"/>
    <w:rsid w:val="00252D29"/>
    <w:rsid w:val="0025364C"/>
    <w:rsid w:val="002545E9"/>
    <w:rsid w:val="00256814"/>
    <w:rsid w:val="002643E7"/>
    <w:rsid w:val="002649D9"/>
    <w:rsid w:val="00264C6A"/>
    <w:rsid w:val="00265609"/>
    <w:rsid w:val="00265617"/>
    <w:rsid w:val="00266525"/>
    <w:rsid w:val="002666EA"/>
    <w:rsid w:val="00266766"/>
    <w:rsid w:val="00266D12"/>
    <w:rsid w:val="002673A0"/>
    <w:rsid w:val="00272412"/>
    <w:rsid w:val="00272744"/>
    <w:rsid w:val="0027365C"/>
    <w:rsid w:val="00274546"/>
    <w:rsid w:val="00275263"/>
    <w:rsid w:val="00275B2E"/>
    <w:rsid w:val="00280D24"/>
    <w:rsid w:val="00281FC6"/>
    <w:rsid w:val="002823AB"/>
    <w:rsid w:val="00282D6F"/>
    <w:rsid w:val="00283B06"/>
    <w:rsid w:val="002845DE"/>
    <w:rsid w:val="0028597D"/>
    <w:rsid w:val="00285DBD"/>
    <w:rsid w:val="00286455"/>
    <w:rsid w:val="00286D82"/>
    <w:rsid w:val="0028774D"/>
    <w:rsid w:val="002878DC"/>
    <w:rsid w:val="00287C08"/>
    <w:rsid w:val="00290354"/>
    <w:rsid w:val="00290E75"/>
    <w:rsid w:val="00291538"/>
    <w:rsid w:val="002920EF"/>
    <w:rsid w:val="00295E8D"/>
    <w:rsid w:val="00295F40"/>
    <w:rsid w:val="00296145"/>
    <w:rsid w:val="0029777B"/>
    <w:rsid w:val="00297DF9"/>
    <w:rsid w:val="002A03A3"/>
    <w:rsid w:val="002A0C09"/>
    <w:rsid w:val="002A1319"/>
    <w:rsid w:val="002A1B7F"/>
    <w:rsid w:val="002A2F37"/>
    <w:rsid w:val="002A30AB"/>
    <w:rsid w:val="002A4BCB"/>
    <w:rsid w:val="002A57DB"/>
    <w:rsid w:val="002A605F"/>
    <w:rsid w:val="002A630F"/>
    <w:rsid w:val="002A7DCB"/>
    <w:rsid w:val="002B0DA8"/>
    <w:rsid w:val="002B26C4"/>
    <w:rsid w:val="002B3E47"/>
    <w:rsid w:val="002B61B4"/>
    <w:rsid w:val="002B6433"/>
    <w:rsid w:val="002B72AF"/>
    <w:rsid w:val="002B7614"/>
    <w:rsid w:val="002C0700"/>
    <w:rsid w:val="002C2D89"/>
    <w:rsid w:val="002C7079"/>
    <w:rsid w:val="002C778B"/>
    <w:rsid w:val="002C7B24"/>
    <w:rsid w:val="002D23A2"/>
    <w:rsid w:val="002D3417"/>
    <w:rsid w:val="002D3634"/>
    <w:rsid w:val="002D47DC"/>
    <w:rsid w:val="002D612B"/>
    <w:rsid w:val="002D752E"/>
    <w:rsid w:val="002D7A2F"/>
    <w:rsid w:val="002D7C15"/>
    <w:rsid w:val="002E1D6A"/>
    <w:rsid w:val="002E2E69"/>
    <w:rsid w:val="002E2F74"/>
    <w:rsid w:val="002E37BD"/>
    <w:rsid w:val="002E7A05"/>
    <w:rsid w:val="002F1282"/>
    <w:rsid w:val="002F2478"/>
    <w:rsid w:val="002F5B9F"/>
    <w:rsid w:val="002F6347"/>
    <w:rsid w:val="0030174E"/>
    <w:rsid w:val="00303753"/>
    <w:rsid w:val="00303A76"/>
    <w:rsid w:val="003040BC"/>
    <w:rsid w:val="0030420B"/>
    <w:rsid w:val="00305923"/>
    <w:rsid w:val="00306734"/>
    <w:rsid w:val="003073AC"/>
    <w:rsid w:val="00310444"/>
    <w:rsid w:val="00311A1D"/>
    <w:rsid w:val="003121FB"/>
    <w:rsid w:val="00312CA4"/>
    <w:rsid w:val="003134E2"/>
    <w:rsid w:val="0031400D"/>
    <w:rsid w:val="00314471"/>
    <w:rsid w:val="0032085F"/>
    <w:rsid w:val="00320E27"/>
    <w:rsid w:val="0032108B"/>
    <w:rsid w:val="003213A0"/>
    <w:rsid w:val="00322D6E"/>
    <w:rsid w:val="00322E23"/>
    <w:rsid w:val="00323EEB"/>
    <w:rsid w:val="0032474F"/>
    <w:rsid w:val="00324BD4"/>
    <w:rsid w:val="003254FB"/>
    <w:rsid w:val="00326228"/>
    <w:rsid w:val="00327024"/>
    <w:rsid w:val="00327A4D"/>
    <w:rsid w:val="00330397"/>
    <w:rsid w:val="00330868"/>
    <w:rsid w:val="00330ACB"/>
    <w:rsid w:val="003316A0"/>
    <w:rsid w:val="00331E09"/>
    <w:rsid w:val="00331FEE"/>
    <w:rsid w:val="003322D0"/>
    <w:rsid w:val="003328EA"/>
    <w:rsid w:val="0033414C"/>
    <w:rsid w:val="0033429E"/>
    <w:rsid w:val="00335393"/>
    <w:rsid w:val="0033601D"/>
    <w:rsid w:val="00336465"/>
    <w:rsid w:val="003372F8"/>
    <w:rsid w:val="00337DE1"/>
    <w:rsid w:val="003417FA"/>
    <w:rsid w:val="003426EA"/>
    <w:rsid w:val="00342BE5"/>
    <w:rsid w:val="00343942"/>
    <w:rsid w:val="0034497B"/>
    <w:rsid w:val="00347D2C"/>
    <w:rsid w:val="003500D8"/>
    <w:rsid w:val="003508E7"/>
    <w:rsid w:val="003525EB"/>
    <w:rsid w:val="00353459"/>
    <w:rsid w:val="003563F5"/>
    <w:rsid w:val="003603C1"/>
    <w:rsid w:val="00360C45"/>
    <w:rsid w:val="00362A40"/>
    <w:rsid w:val="00363754"/>
    <w:rsid w:val="00371E27"/>
    <w:rsid w:val="00376964"/>
    <w:rsid w:val="00377C2A"/>
    <w:rsid w:val="00377E92"/>
    <w:rsid w:val="00377F9C"/>
    <w:rsid w:val="00381353"/>
    <w:rsid w:val="003815D8"/>
    <w:rsid w:val="00381E10"/>
    <w:rsid w:val="0038235A"/>
    <w:rsid w:val="0038361E"/>
    <w:rsid w:val="00386ACF"/>
    <w:rsid w:val="0038759F"/>
    <w:rsid w:val="00387792"/>
    <w:rsid w:val="00387F2F"/>
    <w:rsid w:val="0039305F"/>
    <w:rsid w:val="00393ACF"/>
    <w:rsid w:val="0039512F"/>
    <w:rsid w:val="0039578D"/>
    <w:rsid w:val="00395852"/>
    <w:rsid w:val="003965A4"/>
    <w:rsid w:val="0039730A"/>
    <w:rsid w:val="00397D37"/>
    <w:rsid w:val="003A0841"/>
    <w:rsid w:val="003A1C77"/>
    <w:rsid w:val="003A2A0B"/>
    <w:rsid w:val="003A3266"/>
    <w:rsid w:val="003A3B75"/>
    <w:rsid w:val="003A40D4"/>
    <w:rsid w:val="003A533C"/>
    <w:rsid w:val="003A5757"/>
    <w:rsid w:val="003A6D28"/>
    <w:rsid w:val="003A73D1"/>
    <w:rsid w:val="003A78A1"/>
    <w:rsid w:val="003B0494"/>
    <w:rsid w:val="003B10BB"/>
    <w:rsid w:val="003B3873"/>
    <w:rsid w:val="003B4F33"/>
    <w:rsid w:val="003B6993"/>
    <w:rsid w:val="003B722B"/>
    <w:rsid w:val="003C1F41"/>
    <w:rsid w:val="003C3E0E"/>
    <w:rsid w:val="003C60D1"/>
    <w:rsid w:val="003C6550"/>
    <w:rsid w:val="003C6E4C"/>
    <w:rsid w:val="003C7830"/>
    <w:rsid w:val="003D0601"/>
    <w:rsid w:val="003D2F2B"/>
    <w:rsid w:val="003D374E"/>
    <w:rsid w:val="003D4115"/>
    <w:rsid w:val="003D48C1"/>
    <w:rsid w:val="003D5B06"/>
    <w:rsid w:val="003D6D48"/>
    <w:rsid w:val="003E2D3A"/>
    <w:rsid w:val="003E3572"/>
    <w:rsid w:val="003E4756"/>
    <w:rsid w:val="003E4A07"/>
    <w:rsid w:val="003E519A"/>
    <w:rsid w:val="003E5AD0"/>
    <w:rsid w:val="003E5AFE"/>
    <w:rsid w:val="003E5CB9"/>
    <w:rsid w:val="003E6D3E"/>
    <w:rsid w:val="003E7301"/>
    <w:rsid w:val="003F06CE"/>
    <w:rsid w:val="003F0738"/>
    <w:rsid w:val="003F079D"/>
    <w:rsid w:val="003F0A78"/>
    <w:rsid w:val="003F103E"/>
    <w:rsid w:val="003F30C4"/>
    <w:rsid w:val="003F3660"/>
    <w:rsid w:val="003F5021"/>
    <w:rsid w:val="003F6734"/>
    <w:rsid w:val="003F68A5"/>
    <w:rsid w:val="003F7979"/>
    <w:rsid w:val="003F7EDB"/>
    <w:rsid w:val="004001AD"/>
    <w:rsid w:val="004007C2"/>
    <w:rsid w:val="00401348"/>
    <w:rsid w:val="004048BA"/>
    <w:rsid w:val="00404A54"/>
    <w:rsid w:val="00407381"/>
    <w:rsid w:val="0041128A"/>
    <w:rsid w:val="00411DE8"/>
    <w:rsid w:val="00411E40"/>
    <w:rsid w:val="00413717"/>
    <w:rsid w:val="00413D6A"/>
    <w:rsid w:val="00415F48"/>
    <w:rsid w:val="0042005F"/>
    <w:rsid w:val="004202E8"/>
    <w:rsid w:val="00420345"/>
    <w:rsid w:val="0042043D"/>
    <w:rsid w:val="00420935"/>
    <w:rsid w:val="00421907"/>
    <w:rsid w:val="004219C9"/>
    <w:rsid w:val="00421BDE"/>
    <w:rsid w:val="00421F43"/>
    <w:rsid w:val="00422C3F"/>
    <w:rsid w:val="00422D94"/>
    <w:rsid w:val="00424A19"/>
    <w:rsid w:val="00425BD8"/>
    <w:rsid w:val="00430829"/>
    <w:rsid w:val="00433C95"/>
    <w:rsid w:val="00435E3F"/>
    <w:rsid w:val="004376AF"/>
    <w:rsid w:val="0043778A"/>
    <w:rsid w:val="00440891"/>
    <w:rsid w:val="00441CB9"/>
    <w:rsid w:val="0044407B"/>
    <w:rsid w:val="00445095"/>
    <w:rsid w:val="00446BF4"/>
    <w:rsid w:val="0045007F"/>
    <w:rsid w:val="00450385"/>
    <w:rsid w:val="00450A5E"/>
    <w:rsid w:val="00450B9E"/>
    <w:rsid w:val="00450D50"/>
    <w:rsid w:val="00450D82"/>
    <w:rsid w:val="00450DB4"/>
    <w:rsid w:val="00452699"/>
    <w:rsid w:val="00453DF4"/>
    <w:rsid w:val="004549D8"/>
    <w:rsid w:val="00454FD0"/>
    <w:rsid w:val="00455628"/>
    <w:rsid w:val="00455A1F"/>
    <w:rsid w:val="00455B40"/>
    <w:rsid w:val="00457109"/>
    <w:rsid w:val="00457981"/>
    <w:rsid w:val="00460421"/>
    <w:rsid w:val="00460FF2"/>
    <w:rsid w:val="004611A9"/>
    <w:rsid w:val="00462503"/>
    <w:rsid w:val="00462AAE"/>
    <w:rsid w:val="00462B8B"/>
    <w:rsid w:val="004640D1"/>
    <w:rsid w:val="004640E8"/>
    <w:rsid w:val="00464A86"/>
    <w:rsid w:val="00465F62"/>
    <w:rsid w:val="00466E5D"/>
    <w:rsid w:val="00470815"/>
    <w:rsid w:val="00472DEB"/>
    <w:rsid w:val="004769D2"/>
    <w:rsid w:val="00477E47"/>
    <w:rsid w:val="00480F7C"/>
    <w:rsid w:val="004814D4"/>
    <w:rsid w:val="00485FE6"/>
    <w:rsid w:val="00490690"/>
    <w:rsid w:val="00490CD6"/>
    <w:rsid w:val="00491F79"/>
    <w:rsid w:val="00492603"/>
    <w:rsid w:val="004964A3"/>
    <w:rsid w:val="00496829"/>
    <w:rsid w:val="00497914"/>
    <w:rsid w:val="00497D79"/>
    <w:rsid w:val="004A1C25"/>
    <w:rsid w:val="004A3160"/>
    <w:rsid w:val="004A5344"/>
    <w:rsid w:val="004A638B"/>
    <w:rsid w:val="004A671F"/>
    <w:rsid w:val="004A68B8"/>
    <w:rsid w:val="004A7D3D"/>
    <w:rsid w:val="004B047C"/>
    <w:rsid w:val="004B05B0"/>
    <w:rsid w:val="004B09FF"/>
    <w:rsid w:val="004B0A47"/>
    <w:rsid w:val="004B0ED5"/>
    <w:rsid w:val="004B10C5"/>
    <w:rsid w:val="004B1321"/>
    <w:rsid w:val="004B192D"/>
    <w:rsid w:val="004B3591"/>
    <w:rsid w:val="004B43C3"/>
    <w:rsid w:val="004B6719"/>
    <w:rsid w:val="004B7A0D"/>
    <w:rsid w:val="004C14B1"/>
    <w:rsid w:val="004C2730"/>
    <w:rsid w:val="004C38D5"/>
    <w:rsid w:val="004C3E20"/>
    <w:rsid w:val="004C4591"/>
    <w:rsid w:val="004C4645"/>
    <w:rsid w:val="004C6AF8"/>
    <w:rsid w:val="004D07AB"/>
    <w:rsid w:val="004D0CE3"/>
    <w:rsid w:val="004D1443"/>
    <w:rsid w:val="004D1464"/>
    <w:rsid w:val="004D249E"/>
    <w:rsid w:val="004D28C3"/>
    <w:rsid w:val="004D2DBA"/>
    <w:rsid w:val="004D3B5E"/>
    <w:rsid w:val="004D4D69"/>
    <w:rsid w:val="004D5412"/>
    <w:rsid w:val="004D6083"/>
    <w:rsid w:val="004D6CEF"/>
    <w:rsid w:val="004D7454"/>
    <w:rsid w:val="004D7549"/>
    <w:rsid w:val="004D78FE"/>
    <w:rsid w:val="004D7BB3"/>
    <w:rsid w:val="004D7C0D"/>
    <w:rsid w:val="004E1E85"/>
    <w:rsid w:val="004E2B98"/>
    <w:rsid w:val="004E2C09"/>
    <w:rsid w:val="004E4FE6"/>
    <w:rsid w:val="004E507D"/>
    <w:rsid w:val="004E64BB"/>
    <w:rsid w:val="004E653B"/>
    <w:rsid w:val="004E6907"/>
    <w:rsid w:val="004E6FD3"/>
    <w:rsid w:val="004F0BF2"/>
    <w:rsid w:val="004F292D"/>
    <w:rsid w:val="004F2CCF"/>
    <w:rsid w:val="004F3858"/>
    <w:rsid w:val="004F4061"/>
    <w:rsid w:val="004F5CA6"/>
    <w:rsid w:val="004F5EF3"/>
    <w:rsid w:val="004F7A40"/>
    <w:rsid w:val="005011DA"/>
    <w:rsid w:val="0050149A"/>
    <w:rsid w:val="00503489"/>
    <w:rsid w:val="00503CF4"/>
    <w:rsid w:val="00504050"/>
    <w:rsid w:val="00505F88"/>
    <w:rsid w:val="00507612"/>
    <w:rsid w:val="005109E6"/>
    <w:rsid w:val="00511285"/>
    <w:rsid w:val="00511995"/>
    <w:rsid w:val="00511B37"/>
    <w:rsid w:val="005123F5"/>
    <w:rsid w:val="00512A56"/>
    <w:rsid w:val="00512BC1"/>
    <w:rsid w:val="00513BC9"/>
    <w:rsid w:val="00515D0D"/>
    <w:rsid w:val="00516EFD"/>
    <w:rsid w:val="00520B12"/>
    <w:rsid w:val="00521A6F"/>
    <w:rsid w:val="00521A71"/>
    <w:rsid w:val="00521B03"/>
    <w:rsid w:val="00521E28"/>
    <w:rsid w:val="00521E4F"/>
    <w:rsid w:val="005227C8"/>
    <w:rsid w:val="00523F4A"/>
    <w:rsid w:val="005240CC"/>
    <w:rsid w:val="005256FD"/>
    <w:rsid w:val="0052793E"/>
    <w:rsid w:val="005303C8"/>
    <w:rsid w:val="0053109A"/>
    <w:rsid w:val="00533D87"/>
    <w:rsid w:val="005347F6"/>
    <w:rsid w:val="0053538C"/>
    <w:rsid w:val="005356A3"/>
    <w:rsid w:val="0053601B"/>
    <w:rsid w:val="00536972"/>
    <w:rsid w:val="00536BFF"/>
    <w:rsid w:val="00537FBC"/>
    <w:rsid w:val="00540533"/>
    <w:rsid w:val="00541CE5"/>
    <w:rsid w:val="005424ED"/>
    <w:rsid w:val="005428AC"/>
    <w:rsid w:val="00542B3B"/>
    <w:rsid w:val="00545DDF"/>
    <w:rsid w:val="0054634A"/>
    <w:rsid w:val="0054638E"/>
    <w:rsid w:val="00550438"/>
    <w:rsid w:val="00551A08"/>
    <w:rsid w:val="00551C96"/>
    <w:rsid w:val="00553926"/>
    <w:rsid w:val="00557D32"/>
    <w:rsid w:val="00560B87"/>
    <w:rsid w:val="00561478"/>
    <w:rsid w:val="00561F89"/>
    <w:rsid w:val="005629C8"/>
    <w:rsid w:val="00562BB2"/>
    <w:rsid w:val="005630E0"/>
    <w:rsid w:val="005637EA"/>
    <w:rsid w:val="00563CA9"/>
    <w:rsid w:val="00563D70"/>
    <w:rsid w:val="0056463E"/>
    <w:rsid w:val="00566C53"/>
    <w:rsid w:val="0056784E"/>
    <w:rsid w:val="00567E16"/>
    <w:rsid w:val="0057091D"/>
    <w:rsid w:val="00570D8D"/>
    <w:rsid w:val="00572A6D"/>
    <w:rsid w:val="005751BD"/>
    <w:rsid w:val="005766A6"/>
    <w:rsid w:val="005805BB"/>
    <w:rsid w:val="005820A5"/>
    <w:rsid w:val="0058454C"/>
    <w:rsid w:val="0058572A"/>
    <w:rsid w:val="00587399"/>
    <w:rsid w:val="005879CF"/>
    <w:rsid w:val="0059141F"/>
    <w:rsid w:val="00591EED"/>
    <w:rsid w:val="005924CD"/>
    <w:rsid w:val="00593440"/>
    <w:rsid w:val="00593E40"/>
    <w:rsid w:val="005947CA"/>
    <w:rsid w:val="00595739"/>
    <w:rsid w:val="005A08C9"/>
    <w:rsid w:val="005A13C2"/>
    <w:rsid w:val="005A1913"/>
    <w:rsid w:val="005A2794"/>
    <w:rsid w:val="005A2FE2"/>
    <w:rsid w:val="005A3801"/>
    <w:rsid w:val="005A55B3"/>
    <w:rsid w:val="005A596D"/>
    <w:rsid w:val="005A622E"/>
    <w:rsid w:val="005A6524"/>
    <w:rsid w:val="005A7C04"/>
    <w:rsid w:val="005B04A6"/>
    <w:rsid w:val="005B2448"/>
    <w:rsid w:val="005B293A"/>
    <w:rsid w:val="005B3551"/>
    <w:rsid w:val="005B37C6"/>
    <w:rsid w:val="005B4757"/>
    <w:rsid w:val="005B48FD"/>
    <w:rsid w:val="005B5DC0"/>
    <w:rsid w:val="005B76D7"/>
    <w:rsid w:val="005C0388"/>
    <w:rsid w:val="005C06B8"/>
    <w:rsid w:val="005C1C09"/>
    <w:rsid w:val="005C7201"/>
    <w:rsid w:val="005D11B6"/>
    <w:rsid w:val="005D25F3"/>
    <w:rsid w:val="005D2B28"/>
    <w:rsid w:val="005D2E5C"/>
    <w:rsid w:val="005D35A3"/>
    <w:rsid w:val="005D367D"/>
    <w:rsid w:val="005D38A9"/>
    <w:rsid w:val="005D3E4D"/>
    <w:rsid w:val="005D53EB"/>
    <w:rsid w:val="005D5D05"/>
    <w:rsid w:val="005D6C06"/>
    <w:rsid w:val="005D733D"/>
    <w:rsid w:val="005D7B43"/>
    <w:rsid w:val="005E03FE"/>
    <w:rsid w:val="005E05B0"/>
    <w:rsid w:val="005E17BC"/>
    <w:rsid w:val="005E219A"/>
    <w:rsid w:val="005E2364"/>
    <w:rsid w:val="005E31FA"/>
    <w:rsid w:val="005E5026"/>
    <w:rsid w:val="005E52AA"/>
    <w:rsid w:val="005E5627"/>
    <w:rsid w:val="005E57A7"/>
    <w:rsid w:val="005F148C"/>
    <w:rsid w:val="005F18BD"/>
    <w:rsid w:val="005F1F02"/>
    <w:rsid w:val="005F3337"/>
    <w:rsid w:val="005F34E2"/>
    <w:rsid w:val="005F3B9F"/>
    <w:rsid w:val="005F3F66"/>
    <w:rsid w:val="005F40F6"/>
    <w:rsid w:val="005F58AD"/>
    <w:rsid w:val="00602E88"/>
    <w:rsid w:val="00603380"/>
    <w:rsid w:val="00605535"/>
    <w:rsid w:val="0060635A"/>
    <w:rsid w:val="00607137"/>
    <w:rsid w:val="00607BD7"/>
    <w:rsid w:val="0061052B"/>
    <w:rsid w:val="00610C4B"/>
    <w:rsid w:val="0061107F"/>
    <w:rsid w:val="0061423B"/>
    <w:rsid w:val="006146CA"/>
    <w:rsid w:val="00616081"/>
    <w:rsid w:val="006168FB"/>
    <w:rsid w:val="00617829"/>
    <w:rsid w:val="00617C95"/>
    <w:rsid w:val="00617FBF"/>
    <w:rsid w:val="00620B0C"/>
    <w:rsid w:val="00621FB6"/>
    <w:rsid w:val="00622DC7"/>
    <w:rsid w:val="00623E2E"/>
    <w:rsid w:val="00624057"/>
    <w:rsid w:val="00625525"/>
    <w:rsid w:val="00625AB1"/>
    <w:rsid w:val="00626A44"/>
    <w:rsid w:val="00627DC2"/>
    <w:rsid w:val="006316CC"/>
    <w:rsid w:val="00631C5D"/>
    <w:rsid w:val="00631D89"/>
    <w:rsid w:val="00632642"/>
    <w:rsid w:val="00632CF4"/>
    <w:rsid w:val="00632D8C"/>
    <w:rsid w:val="00633A93"/>
    <w:rsid w:val="00633D00"/>
    <w:rsid w:val="00637B0E"/>
    <w:rsid w:val="00637BDB"/>
    <w:rsid w:val="0064079E"/>
    <w:rsid w:val="00641A3D"/>
    <w:rsid w:val="00641E93"/>
    <w:rsid w:val="00642167"/>
    <w:rsid w:val="00646DC9"/>
    <w:rsid w:val="00647EAC"/>
    <w:rsid w:val="00651074"/>
    <w:rsid w:val="0065153F"/>
    <w:rsid w:val="00651B80"/>
    <w:rsid w:val="00652696"/>
    <w:rsid w:val="00652BB7"/>
    <w:rsid w:val="006533ED"/>
    <w:rsid w:val="00654158"/>
    <w:rsid w:val="006542D0"/>
    <w:rsid w:val="00655B16"/>
    <w:rsid w:val="00656AFE"/>
    <w:rsid w:val="006574F2"/>
    <w:rsid w:val="00657DF5"/>
    <w:rsid w:val="00661914"/>
    <w:rsid w:val="00661C97"/>
    <w:rsid w:val="0066226D"/>
    <w:rsid w:val="00663DAB"/>
    <w:rsid w:val="00664150"/>
    <w:rsid w:val="00664DBD"/>
    <w:rsid w:val="00665536"/>
    <w:rsid w:val="0066653D"/>
    <w:rsid w:val="006667C0"/>
    <w:rsid w:val="00667DA0"/>
    <w:rsid w:val="00670E6A"/>
    <w:rsid w:val="006725C1"/>
    <w:rsid w:val="00672CA3"/>
    <w:rsid w:val="0067381C"/>
    <w:rsid w:val="00673ABA"/>
    <w:rsid w:val="00676FDE"/>
    <w:rsid w:val="006779A0"/>
    <w:rsid w:val="00680E3F"/>
    <w:rsid w:val="00681BB2"/>
    <w:rsid w:val="0068214F"/>
    <w:rsid w:val="006829A3"/>
    <w:rsid w:val="006829BE"/>
    <w:rsid w:val="00683BAB"/>
    <w:rsid w:val="00684F2E"/>
    <w:rsid w:val="006851D1"/>
    <w:rsid w:val="00685D54"/>
    <w:rsid w:val="0068685E"/>
    <w:rsid w:val="00686F23"/>
    <w:rsid w:val="006875F2"/>
    <w:rsid w:val="00687A4F"/>
    <w:rsid w:val="00691220"/>
    <w:rsid w:val="00691678"/>
    <w:rsid w:val="0069250E"/>
    <w:rsid w:val="0069341C"/>
    <w:rsid w:val="0069381A"/>
    <w:rsid w:val="00694DA0"/>
    <w:rsid w:val="00695025"/>
    <w:rsid w:val="00696183"/>
    <w:rsid w:val="0069714F"/>
    <w:rsid w:val="006A01EC"/>
    <w:rsid w:val="006A0991"/>
    <w:rsid w:val="006A113F"/>
    <w:rsid w:val="006A273C"/>
    <w:rsid w:val="006A298C"/>
    <w:rsid w:val="006A4D8C"/>
    <w:rsid w:val="006A5CBA"/>
    <w:rsid w:val="006A612A"/>
    <w:rsid w:val="006A6649"/>
    <w:rsid w:val="006A67EB"/>
    <w:rsid w:val="006A7A73"/>
    <w:rsid w:val="006B2A7F"/>
    <w:rsid w:val="006B2F91"/>
    <w:rsid w:val="006B352A"/>
    <w:rsid w:val="006B540B"/>
    <w:rsid w:val="006B6F9C"/>
    <w:rsid w:val="006B735C"/>
    <w:rsid w:val="006B7F34"/>
    <w:rsid w:val="006C0E2C"/>
    <w:rsid w:val="006C15AC"/>
    <w:rsid w:val="006C2079"/>
    <w:rsid w:val="006C29B6"/>
    <w:rsid w:val="006C2D5C"/>
    <w:rsid w:val="006C490B"/>
    <w:rsid w:val="006C4968"/>
    <w:rsid w:val="006C4D4E"/>
    <w:rsid w:val="006C50C9"/>
    <w:rsid w:val="006C738A"/>
    <w:rsid w:val="006D0A24"/>
    <w:rsid w:val="006D0D66"/>
    <w:rsid w:val="006D1333"/>
    <w:rsid w:val="006D2483"/>
    <w:rsid w:val="006D2A61"/>
    <w:rsid w:val="006D3341"/>
    <w:rsid w:val="006D3ED8"/>
    <w:rsid w:val="006D3F49"/>
    <w:rsid w:val="006D442A"/>
    <w:rsid w:val="006D462B"/>
    <w:rsid w:val="006D67A3"/>
    <w:rsid w:val="006D7566"/>
    <w:rsid w:val="006D79E0"/>
    <w:rsid w:val="006E021E"/>
    <w:rsid w:val="006E0353"/>
    <w:rsid w:val="006E0843"/>
    <w:rsid w:val="006E0D39"/>
    <w:rsid w:val="006E128F"/>
    <w:rsid w:val="006E1428"/>
    <w:rsid w:val="006E1632"/>
    <w:rsid w:val="006E1801"/>
    <w:rsid w:val="006E36DB"/>
    <w:rsid w:val="006E4102"/>
    <w:rsid w:val="006E6A81"/>
    <w:rsid w:val="006E6AAE"/>
    <w:rsid w:val="006E76BF"/>
    <w:rsid w:val="006F0B76"/>
    <w:rsid w:val="006F10D3"/>
    <w:rsid w:val="006F18F2"/>
    <w:rsid w:val="006F1A1B"/>
    <w:rsid w:val="006F365B"/>
    <w:rsid w:val="006F3EEB"/>
    <w:rsid w:val="006F40ED"/>
    <w:rsid w:val="006F60B7"/>
    <w:rsid w:val="006F6908"/>
    <w:rsid w:val="006F7A05"/>
    <w:rsid w:val="007004F6"/>
    <w:rsid w:val="00700775"/>
    <w:rsid w:val="00700A34"/>
    <w:rsid w:val="00700F07"/>
    <w:rsid w:val="0070119A"/>
    <w:rsid w:val="00701AB7"/>
    <w:rsid w:val="00701ABC"/>
    <w:rsid w:val="007028AB"/>
    <w:rsid w:val="007030B9"/>
    <w:rsid w:val="00703ECA"/>
    <w:rsid w:val="007041B7"/>
    <w:rsid w:val="007061AD"/>
    <w:rsid w:val="00706537"/>
    <w:rsid w:val="00706C4C"/>
    <w:rsid w:val="00707809"/>
    <w:rsid w:val="007113D3"/>
    <w:rsid w:val="007113F0"/>
    <w:rsid w:val="0071264F"/>
    <w:rsid w:val="007129A8"/>
    <w:rsid w:val="00712F53"/>
    <w:rsid w:val="00714296"/>
    <w:rsid w:val="007142D8"/>
    <w:rsid w:val="00714A3D"/>
    <w:rsid w:val="00715E08"/>
    <w:rsid w:val="0071630F"/>
    <w:rsid w:val="007177E5"/>
    <w:rsid w:val="007214A2"/>
    <w:rsid w:val="0072232C"/>
    <w:rsid w:val="00722BFB"/>
    <w:rsid w:val="007237C7"/>
    <w:rsid w:val="007253AF"/>
    <w:rsid w:val="00726F10"/>
    <w:rsid w:val="00727C95"/>
    <w:rsid w:val="00727D38"/>
    <w:rsid w:val="007304B2"/>
    <w:rsid w:val="00730BE2"/>
    <w:rsid w:val="00731432"/>
    <w:rsid w:val="00732443"/>
    <w:rsid w:val="0073352F"/>
    <w:rsid w:val="00735CD0"/>
    <w:rsid w:val="0073605E"/>
    <w:rsid w:val="007360F1"/>
    <w:rsid w:val="00736579"/>
    <w:rsid w:val="007403CF"/>
    <w:rsid w:val="0074383A"/>
    <w:rsid w:val="007438FE"/>
    <w:rsid w:val="007439CE"/>
    <w:rsid w:val="00744765"/>
    <w:rsid w:val="00745F34"/>
    <w:rsid w:val="00746E49"/>
    <w:rsid w:val="0074745A"/>
    <w:rsid w:val="00747599"/>
    <w:rsid w:val="00747B07"/>
    <w:rsid w:val="00751E3D"/>
    <w:rsid w:val="007521D6"/>
    <w:rsid w:val="00755657"/>
    <w:rsid w:val="00755837"/>
    <w:rsid w:val="007565F5"/>
    <w:rsid w:val="00756F33"/>
    <w:rsid w:val="00760307"/>
    <w:rsid w:val="007609C9"/>
    <w:rsid w:val="00760D30"/>
    <w:rsid w:val="00760FDE"/>
    <w:rsid w:val="00761CBB"/>
    <w:rsid w:val="00762367"/>
    <w:rsid w:val="00762C87"/>
    <w:rsid w:val="00764239"/>
    <w:rsid w:val="00764E97"/>
    <w:rsid w:val="0076619C"/>
    <w:rsid w:val="00766D8F"/>
    <w:rsid w:val="00767B92"/>
    <w:rsid w:val="00767E7F"/>
    <w:rsid w:val="00772A5D"/>
    <w:rsid w:val="00774775"/>
    <w:rsid w:val="00774B32"/>
    <w:rsid w:val="00774B60"/>
    <w:rsid w:val="0077751A"/>
    <w:rsid w:val="00777868"/>
    <w:rsid w:val="00777B4A"/>
    <w:rsid w:val="00777C78"/>
    <w:rsid w:val="00782C83"/>
    <w:rsid w:val="00782F98"/>
    <w:rsid w:val="0078642D"/>
    <w:rsid w:val="00786A08"/>
    <w:rsid w:val="00786E21"/>
    <w:rsid w:val="00787CF1"/>
    <w:rsid w:val="0079054B"/>
    <w:rsid w:val="00790F90"/>
    <w:rsid w:val="00791787"/>
    <w:rsid w:val="007927CF"/>
    <w:rsid w:val="00792F0E"/>
    <w:rsid w:val="0079363C"/>
    <w:rsid w:val="00795A4A"/>
    <w:rsid w:val="00795AE0"/>
    <w:rsid w:val="007968E0"/>
    <w:rsid w:val="00796B13"/>
    <w:rsid w:val="00797D26"/>
    <w:rsid w:val="007A042C"/>
    <w:rsid w:val="007A0C64"/>
    <w:rsid w:val="007A16B9"/>
    <w:rsid w:val="007A16CE"/>
    <w:rsid w:val="007A276E"/>
    <w:rsid w:val="007A386A"/>
    <w:rsid w:val="007A45C8"/>
    <w:rsid w:val="007A50B3"/>
    <w:rsid w:val="007A5261"/>
    <w:rsid w:val="007A5BAF"/>
    <w:rsid w:val="007A67F1"/>
    <w:rsid w:val="007A6836"/>
    <w:rsid w:val="007B0AB1"/>
    <w:rsid w:val="007B1434"/>
    <w:rsid w:val="007B231A"/>
    <w:rsid w:val="007B5DAD"/>
    <w:rsid w:val="007B5E59"/>
    <w:rsid w:val="007B612D"/>
    <w:rsid w:val="007B641E"/>
    <w:rsid w:val="007B6ADA"/>
    <w:rsid w:val="007C1255"/>
    <w:rsid w:val="007C14EB"/>
    <w:rsid w:val="007C28F7"/>
    <w:rsid w:val="007C3095"/>
    <w:rsid w:val="007C3DB8"/>
    <w:rsid w:val="007C535C"/>
    <w:rsid w:val="007C5C34"/>
    <w:rsid w:val="007C66BF"/>
    <w:rsid w:val="007C7182"/>
    <w:rsid w:val="007D1563"/>
    <w:rsid w:val="007D1FE5"/>
    <w:rsid w:val="007D1FEC"/>
    <w:rsid w:val="007D30BE"/>
    <w:rsid w:val="007D44A5"/>
    <w:rsid w:val="007D5A46"/>
    <w:rsid w:val="007D65D5"/>
    <w:rsid w:val="007E0FFD"/>
    <w:rsid w:val="007E1863"/>
    <w:rsid w:val="007E1866"/>
    <w:rsid w:val="007E1B5D"/>
    <w:rsid w:val="007E1B8E"/>
    <w:rsid w:val="007E274C"/>
    <w:rsid w:val="007E57A6"/>
    <w:rsid w:val="007E6C1B"/>
    <w:rsid w:val="007E6E4F"/>
    <w:rsid w:val="007E6ED9"/>
    <w:rsid w:val="007E794B"/>
    <w:rsid w:val="007F06DB"/>
    <w:rsid w:val="007F2955"/>
    <w:rsid w:val="007F2F3D"/>
    <w:rsid w:val="007F47A1"/>
    <w:rsid w:val="007F52FA"/>
    <w:rsid w:val="007F5CE9"/>
    <w:rsid w:val="007F639F"/>
    <w:rsid w:val="007F64FF"/>
    <w:rsid w:val="007F7379"/>
    <w:rsid w:val="007F7901"/>
    <w:rsid w:val="007F7996"/>
    <w:rsid w:val="008009D6"/>
    <w:rsid w:val="008014D5"/>
    <w:rsid w:val="0080194F"/>
    <w:rsid w:val="008041C1"/>
    <w:rsid w:val="00805BF6"/>
    <w:rsid w:val="00806707"/>
    <w:rsid w:val="00807BB9"/>
    <w:rsid w:val="00807D9C"/>
    <w:rsid w:val="00807E2F"/>
    <w:rsid w:val="008127D9"/>
    <w:rsid w:val="00813F5A"/>
    <w:rsid w:val="00814F50"/>
    <w:rsid w:val="00815DC6"/>
    <w:rsid w:val="0081651A"/>
    <w:rsid w:val="00820336"/>
    <w:rsid w:val="0082087C"/>
    <w:rsid w:val="008211FA"/>
    <w:rsid w:val="008213FB"/>
    <w:rsid w:val="00821865"/>
    <w:rsid w:val="00824C6E"/>
    <w:rsid w:val="0082534F"/>
    <w:rsid w:val="008256B1"/>
    <w:rsid w:val="0082630C"/>
    <w:rsid w:val="008265EC"/>
    <w:rsid w:val="00830FE5"/>
    <w:rsid w:val="00833ACF"/>
    <w:rsid w:val="008340AE"/>
    <w:rsid w:val="0083411A"/>
    <w:rsid w:val="0083481C"/>
    <w:rsid w:val="00834CC6"/>
    <w:rsid w:val="00835575"/>
    <w:rsid w:val="008364A6"/>
    <w:rsid w:val="008379DC"/>
    <w:rsid w:val="00841333"/>
    <w:rsid w:val="00843951"/>
    <w:rsid w:val="0084405B"/>
    <w:rsid w:val="0084444F"/>
    <w:rsid w:val="008444FA"/>
    <w:rsid w:val="008446B2"/>
    <w:rsid w:val="008447DD"/>
    <w:rsid w:val="008447E1"/>
    <w:rsid w:val="0084738C"/>
    <w:rsid w:val="00850692"/>
    <w:rsid w:val="008506BD"/>
    <w:rsid w:val="00851123"/>
    <w:rsid w:val="0085334D"/>
    <w:rsid w:val="008534A6"/>
    <w:rsid w:val="0085388A"/>
    <w:rsid w:val="00853EE2"/>
    <w:rsid w:val="00860F8C"/>
    <w:rsid w:val="0086167F"/>
    <w:rsid w:val="0086212A"/>
    <w:rsid w:val="008629B2"/>
    <w:rsid w:val="00862AC5"/>
    <w:rsid w:val="00864F88"/>
    <w:rsid w:val="008650B6"/>
    <w:rsid w:val="0086518F"/>
    <w:rsid w:val="0086644D"/>
    <w:rsid w:val="00867EF1"/>
    <w:rsid w:val="00870547"/>
    <w:rsid w:val="00870F38"/>
    <w:rsid w:val="008728F0"/>
    <w:rsid w:val="00873572"/>
    <w:rsid w:val="00874951"/>
    <w:rsid w:val="0087519E"/>
    <w:rsid w:val="008754D6"/>
    <w:rsid w:val="00875C4F"/>
    <w:rsid w:val="008763AD"/>
    <w:rsid w:val="00876898"/>
    <w:rsid w:val="00876B2A"/>
    <w:rsid w:val="00880CFD"/>
    <w:rsid w:val="008819BB"/>
    <w:rsid w:val="00882763"/>
    <w:rsid w:val="00883E55"/>
    <w:rsid w:val="00884897"/>
    <w:rsid w:val="008852EA"/>
    <w:rsid w:val="00885510"/>
    <w:rsid w:val="008866CD"/>
    <w:rsid w:val="0088699B"/>
    <w:rsid w:val="00886B9A"/>
    <w:rsid w:val="00886C32"/>
    <w:rsid w:val="00887574"/>
    <w:rsid w:val="00887848"/>
    <w:rsid w:val="00891D11"/>
    <w:rsid w:val="00895730"/>
    <w:rsid w:val="008959ED"/>
    <w:rsid w:val="00895D72"/>
    <w:rsid w:val="00897ABA"/>
    <w:rsid w:val="008A0D93"/>
    <w:rsid w:val="008A0E55"/>
    <w:rsid w:val="008A2008"/>
    <w:rsid w:val="008A3779"/>
    <w:rsid w:val="008A3791"/>
    <w:rsid w:val="008A3C4B"/>
    <w:rsid w:val="008A464C"/>
    <w:rsid w:val="008A4A85"/>
    <w:rsid w:val="008A5619"/>
    <w:rsid w:val="008A582C"/>
    <w:rsid w:val="008A6006"/>
    <w:rsid w:val="008A6896"/>
    <w:rsid w:val="008B1916"/>
    <w:rsid w:val="008B1B66"/>
    <w:rsid w:val="008B2793"/>
    <w:rsid w:val="008B3132"/>
    <w:rsid w:val="008B408B"/>
    <w:rsid w:val="008B5D4E"/>
    <w:rsid w:val="008C053C"/>
    <w:rsid w:val="008C05E6"/>
    <w:rsid w:val="008C1362"/>
    <w:rsid w:val="008C3304"/>
    <w:rsid w:val="008C3602"/>
    <w:rsid w:val="008C486A"/>
    <w:rsid w:val="008C4D90"/>
    <w:rsid w:val="008C66BF"/>
    <w:rsid w:val="008C7471"/>
    <w:rsid w:val="008D0091"/>
    <w:rsid w:val="008D1417"/>
    <w:rsid w:val="008D3A3F"/>
    <w:rsid w:val="008D5980"/>
    <w:rsid w:val="008D60FF"/>
    <w:rsid w:val="008D620A"/>
    <w:rsid w:val="008E1081"/>
    <w:rsid w:val="008E2CA0"/>
    <w:rsid w:val="008E5153"/>
    <w:rsid w:val="008F0302"/>
    <w:rsid w:val="008F0963"/>
    <w:rsid w:val="008F0BB0"/>
    <w:rsid w:val="008F1461"/>
    <w:rsid w:val="008F21D2"/>
    <w:rsid w:val="008F2337"/>
    <w:rsid w:val="008F3876"/>
    <w:rsid w:val="008F38DA"/>
    <w:rsid w:val="008F3CAB"/>
    <w:rsid w:val="008F4891"/>
    <w:rsid w:val="008F4D33"/>
    <w:rsid w:val="008F5B4B"/>
    <w:rsid w:val="008F5C56"/>
    <w:rsid w:val="008F60F8"/>
    <w:rsid w:val="008F6462"/>
    <w:rsid w:val="008F65B6"/>
    <w:rsid w:val="008F705C"/>
    <w:rsid w:val="008F76D1"/>
    <w:rsid w:val="00900AEC"/>
    <w:rsid w:val="00900D5A"/>
    <w:rsid w:val="00902C75"/>
    <w:rsid w:val="00902E6C"/>
    <w:rsid w:val="00903331"/>
    <w:rsid w:val="009033A1"/>
    <w:rsid w:val="00906DB8"/>
    <w:rsid w:val="009070B9"/>
    <w:rsid w:val="00907D43"/>
    <w:rsid w:val="009108C0"/>
    <w:rsid w:val="00910B1A"/>
    <w:rsid w:val="009116A7"/>
    <w:rsid w:val="00911A4A"/>
    <w:rsid w:val="00911E99"/>
    <w:rsid w:val="0091216C"/>
    <w:rsid w:val="00913EC8"/>
    <w:rsid w:val="00914ED8"/>
    <w:rsid w:val="00916678"/>
    <w:rsid w:val="00916FF5"/>
    <w:rsid w:val="00921157"/>
    <w:rsid w:val="00921FBC"/>
    <w:rsid w:val="009224BC"/>
    <w:rsid w:val="009226D7"/>
    <w:rsid w:val="00922D93"/>
    <w:rsid w:val="009231F6"/>
    <w:rsid w:val="00923A98"/>
    <w:rsid w:val="00923C84"/>
    <w:rsid w:val="00924BC9"/>
    <w:rsid w:val="00925715"/>
    <w:rsid w:val="0092593C"/>
    <w:rsid w:val="0092684A"/>
    <w:rsid w:val="00927166"/>
    <w:rsid w:val="009271C3"/>
    <w:rsid w:val="00927415"/>
    <w:rsid w:val="00930EA4"/>
    <w:rsid w:val="0093203E"/>
    <w:rsid w:val="00932210"/>
    <w:rsid w:val="009322B4"/>
    <w:rsid w:val="00932351"/>
    <w:rsid w:val="00932352"/>
    <w:rsid w:val="009335A2"/>
    <w:rsid w:val="009336E3"/>
    <w:rsid w:val="00933D01"/>
    <w:rsid w:val="009348F5"/>
    <w:rsid w:val="009355CA"/>
    <w:rsid w:val="009359AA"/>
    <w:rsid w:val="00937D41"/>
    <w:rsid w:val="00937EF8"/>
    <w:rsid w:val="00940374"/>
    <w:rsid w:val="00940C09"/>
    <w:rsid w:val="00940EF2"/>
    <w:rsid w:val="00940F7A"/>
    <w:rsid w:val="00941782"/>
    <w:rsid w:val="00942640"/>
    <w:rsid w:val="00943140"/>
    <w:rsid w:val="0094398B"/>
    <w:rsid w:val="00943ACD"/>
    <w:rsid w:val="009506C6"/>
    <w:rsid w:val="00952440"/>
    <w:rsid w:val="009524A6"/>
    <w:rsid w:val="009540B3"/>
    <w:rsid w:val="00960350"/>
    <w:rsid w:val="00960764"/>
    <w:rsid w:val="00962B8E"/>
    <w:rsid w:val="0096317E"/>
    <w:rsid w:val="00963949"/>
    <w:rsid w:val="00963CD1"/>
    <w:rsid w:val="009655A6"/>
    <w:rsid w:val="00965ACA"/>
    <w:rsid w:val="00966155"/>
    <w:rsid w:val="0096670F"/>
    <w:rsid w:val="0096788F"/>
    <w:rsid w:val="00970FE6"/>
    <w:rsid w:val="00974622"/>
    <w:rsid w:val="009746D1"/>
    <w:rsid w:val="00974959"/>
    <w:rsid w:val="00974970"/>
    <w:rsid w:val="00976DFF"/>
    <w:rsid w:val="00977050"/>
    <w:rsid w:val="00977EBA"/>
    <w:rsid w:val="00982588"/>
    <w:rsid w:val="0098366C"/>
    <w:rsid w:val="00983801"/>
    <w:rsid w:val="009849F6"/>
    <w:rsid w:val="00986BE0"/>
    <w:rsid w:val="0098755D"/>
    <w:rsid w:val="00987F24"/>
    <w:rsid w:val="00991BAC"/>
    <w:rsid w:val="00991EDC"/>
    <w:rsid w:val="0099237A"/>
    <w:rsid w:val="0099243E"/>
    <w:rsid w:val="00992D5A"/>
    <w:rsid w:val="009945EE"/>
    <w:rsid w:val="00994B41"/>
    <w:rsid w:val="00995F65"/>
    <w:rsid w:val="0099601C"/>
    <w:rsid w:val="009962D1"/>
    <w:rsid w:val="00996D69"/>
    <w:rsid w:val="009A3404"/>
    <w:rsid w:val="009A41B6"/>
    <w:rsid w:val="009A4275"/>
    <w:rsid w:val="009A5014"/>
    <w:rsid w:val="009A66F9"/>
    <w:rsid w:val="009A79CE"/>
    <w:rsid w:val="009B1F85"/>
    <w:rsid w:val="009B2432"/>
    <w:rsid w:val="009B4F7E"/>
    <w:rsid w:val="009B4FFA"/>
    <w:rsid w:val="009B519D"/>
    <w:rsid w:val="009B691B"/>
    <w:rsid w:val="009B6D8A"/>
    <w:rsid w:val="009C163F"/>
    <w:rsid w:val="009C1F26"/>
    <w:rsid w:val="009C3B69"/>
    <w:rsid w:val="009C5C17"/>
    <w:rsid w:val="009C5F27"/>
    <w:rsid w:val="009C797A"/>
    <w:rsid w:val="009D2894"/>
    <w:rsid w:val="009D3CEB"/>
    <w:rsid w:val="009D3D42"/>
    <w:rsid w:val="009D5C87"/>
    <w:rsid w:val="009D654C"/>
    <w:rsid w:val="009D661B"/>
    <w:rsid w:val="009D6F7F"/>
    <w:rsid w:val="009E0993"/>
    <w:rsid w:val="009E1FC4"/>
    <w:rsid w:val="009E3B1E"/>
    <w:rsid w:val="009E4CA9"/>
    <w:rsid w:val="009E4ED6"/>
    <w:rsid w:val="009E4FB2"/>
    <w:rsid w:val="009E53CD"/>
    <w:rsid w:val="009E57A2"/>
    <w:rsid w:val="009E6034"/>
    <w:rsid w:val="009E63F6"/>
    <w:rsid w:val="009E781D"/>
    <w:rsid w:val="009F058B"/>
    <w:rsid w:val="009F1638"/>
    <w:rsid w:val="009F19FE"/>
    <w:rsid w:val="009F1C5A"/>
    <w:rsid w:val="009F1E54"/>
    <w:rsid w:val="009F2940"/>
    <w:rsid w:val="009F34D7"/>
    <w:rsid w:val="009F4C7D"/>
    <w:rsid w:val="009F5115"/>
    <w:rsid w:val="009F576B"/>
    <w:rsid w:val="009F5DBB"/>
    <w:rsid w:val="00A03D93"/>
    <w:rsid w:val="00A04267"/>
    <w:rsid w:val="00A058E0"/>
    <w:rsid w:val="00A05AE0"/>
    <w:rsid w:val="00A060DF"/>
    <w:rsid w:val="00A060F1"/>
    <w:rsid w:val="00A06E0B"/>
    <w:rsid w:val="00A06F84"/>
    <w:rsid w:val="00A10770"/>
    <w:rsid w:val="00A13708"/>
    <w:rsid w:val="00A13BB2"/>
    <w:rsid w:val="00A14092"/>
    <w:rsid w:val="00A17308"/>
    <w:rsid w:val="00A17DD6"/>
    <w:rsid w:val="00A17DDC"/>
    <w:rsid w:val="00A17FD8"/>
    <w:rsid w:val="00A20228"/>
    <w:rsid w:val="00A209F3"/>
    <w:rsid w:val="00A21A86"/>
    <w:rsid w:val="00A2399F"/>
    <w:rsid w:val="00A2446B"/>
    <w:rsid w:val="00A24FC8"/>
    <w:rsid w:val="00A24FF4"/>
    <w:rsid w:val="00A2727C"/>
    <w:rsid w:val="00A278B2"/>
    <w:rsid w:val="00A301A0"/>
    <w:rsid w:val="00A3031C"/>
    <w:rsid w:val="00A30622"/>
    <w:rsid w:val="00A321DD"/>
    <w:rsid w:val="00A34C27"/>
    <w:rsid w:val="00A3501B"/>
    <w:rsid w:val="00A35275"/>
    <w:rsid w:val="00A352D8"/>
    <w:rsid w:val="00A35CF0"/>
    <w:rsid w:val="00A36012"/>
    <w:rsid w:val="00A40C53"/>
    <w:rsid w:val="00A40D1A"/>
    <w:rsid w:val="00A4159A"/>
    <w:rsid w:val="00A45285"/>
    <w:rsid w:val="00A45D2B"/>
    <w:rsid w:val="00A47719"/>
    <w:rsid w:val="00A47A81"/>
    <w:rsid w:val="00A50948"/>
    <w:rsid w:val="00A51A14"/>
    <w:rsid w:val="00A51A2B"/>
    <w:rsid w:val="00A52774"/>
    <w:rsid w:val="00A5492F"/>
    <w:rsid w:val="00A55762"/>
    <w:rsid w:val="00A563BB"/>
    <w:rsid w:val="00A568A9"/>
    <w:rsid w:val="00A56A78"/>
    <w:rsid w:val="00A5769C"/>
    <w:rsid w:val="00A57B7D"/>
    <w:rsid w:val="00A57F30"/>
    <w:rsid w:val="00A60383"/>
    <w:rsid w:val="00A6138A"/>
    <w:rsid w:val="00A62973"/>
    <w:rsid w:val="00A62D1B"/>
    <w:rsid w:val="00A64D77"/>
    <w:rsid w:val="00A6529B"/>
    <w:rsid w:val="00A73798"/>
    <w:rsid w:val="00A75217"/>
    <w:rsid w:val="00A76C67"/>
    <w:rsid w:val="00A81CB3"/>
    <w:rsid w:val="00A81E2B"/>
    <w:rsid w:val="00A81E7F"/>
    <w:rsid w:val="00A829FC"/>
    <w:rsid w:val="00A83F72"/>
    <w:rsid w:val="00A85EC4"/>
    <w:rsid w:val="00A870E2"/>
    <w:rsid w:val="00A870F8"/>
    <w:rsid w:val="00A90E6F"/>
    <w:rsid w:val="00A916D1"/>
    <w:rsid w:val="00A91801"/>
    <w:rsid w:val="00A933E5"/>
    <w:rsid w:val="00A94735"/>
    <w:rsid w:val="00A94C31"/>
    <w:rsid w:val="00A9576B"/>
    <w:rsid w:val="00A95994"/>
    <w:rsid w:val="00A95E31"/>
    <w:rsid w:val="00A964A0"/>
    <w:rsid w:val="00A968AC"/>
    <w:rsid w:val="00AA2A56"/>
    <w:rsid w:val="00AA2A9E"/>
    <w:rsid w:val="00AA2DE8"/>
    <w:rsid w:val="00AA6F2C"/>
    <w:rsid w:val="00AA78EE"/>
    <w:rsid w:val="00AA7A74"/>
    <w:rsid w:val="00AA7FCA"/>
    <w:rsid w:val="00AB0970"/>
    <w:rsid w:val="00AB3FFD"/>
    <w:rsid w:val="00AB48A3"/>
    <w:rsid w:val="00AB498A"/>
    <w:rsid w:val="00AB6971"/>
    <w:rsid w:val="00AB7E31"/>
    <w:rsid w:val="00AC191E"/>
    <w:rsid w:val="00AC19D8"/>
    <w:rsid w:val="00AC2FC3"/>
    <w:rsid w:val="00AC4EAA"/>
    <w:rsid w:val="00AC5A3A"/>
    <w:rsid w:val="00AC5BAA"/>
    <w:rsid w:val="00AD18F5"/>
    <w:rsid w:val="00AD21E3"/>
    <w:rsid w:val="00AD326C"/>
    <w:rsid w:val="00AD4E61"/>
    <w:rsid w:val="00AD5635"/>
    <w:rsid w:val="00AD600B"/>
    <w:rsid w:val="00AD79D4"/>
    <w:rsid w:val="00AE06CB"/>
    <w:rsid w:val="00AE37C4"/>
    <w:rsid w:val="00AE6006"/>
    <w:rsid w:val="00AE6354"/>
    <w:rsid w:val="00AE735F"/>
    <w:rsid w:val="00AE7B26"/>
    <w:rsid w:val="00AF15E6"/>
    <w:rsid w:val="00AF168F"/>
    <w:rsid w:val="00AF186C"/>
    <w:rsid w:val="00AF3266"/>
    <w:rsid w:val="00AF3CE9"/>
    <w:rsid w:val="00AF6060"/>
    <w:rsid w:val="00AF64A7"/>
    <w:rsid w:val="00AF7200"/>
    <w:rsid w:val="00AF74DE"/>
    <w:rsid w:val="00B00780"/>
    <w:rsid w:val="00B00BE3"/>
    <w:rsid w:val="00B02AB4"/>
    <w:rsid w:val="00B03317"/>
    <w:rsid w:val="00B03A51"/>
    <w:rsid w:val="00B041AF"/>
    <w:rsid w:val="00B0645B"/>
    <w:rsid w:val="00B06D06"/>
    <w:rsid w:val="00B06E6E"/>
    <w:rsid w:val="00B10107"/>
    <w:rsid w:val="00B11268"/>
    <w:rsid w:val="00B11613"/>
    <w:rsid w:val="00B138D4"/>
    <w:rsid w:val="00B141B4"/>
    <w:rsid w:val="00B15D50"/>
    <w:rsid w:val="00B1735F"/>
    <w:rsid w:val="00B17C1A"/>
    <w:rsid w:val="00B232C8"/>
    <w:rsid w:val="00B2358C"/>
    <w:rsid w:val="00B242E5"/>
    <w:rsid w:val="00B24DD9"/>
    <w:rsid w:val="00B259BF"/>
    <w:rsid w:val="00B25A8D"/>
    <w:rsid w:val="00B2659E"/>
    <w:rsid w:val="00B26CFE"/>
    <w:rsid w:val="00B30425"/>
    <w:rsid w:val="00B3123D"/>
    <w:rsid w:val="00B34595"/>
    <w:rsid w:val="00B34B29"/>
    <w:rsid w:val="00B34CFA"/>
    <w:rsid w:val="00B3513F"/>
    <w:rsid w:val="00B35954"/>
    <w:rsid w:val="00B36330"/>
    <w:rsid w:val="00B36E19"/>
    <w:rsid w:val="00B36E5A"/>
    <w:rsid w:val="00B418D2"/>
    <w:rsid w:val="00B41980"/>
    <w:rsid w:val="00B4302E"/>
    <w:rsid w:val="00B434F6"/>
    <w:rsid w:val="00B43891"/>
    <w:rsid w:val="00B44B57"/>
    <w:rsid w:val="00B45B15"/>
    <w:rsid w:val="00B45EDC"/>
    <w:rsid w:val="00B45FD2"/>
    <w:rsid w:val="00B46CCF"/>
    <w:rsid w:val="00B47660"/>
    <w:rsid w:val="00B47EF0"/>
    <w:rsid w:val="00B50221"/>
    <w:rsid w:val="00B508EA"/>
    <w:rsid w:val="00B511D2"/>
    <w:rsid w:val="00B51A23"/>
    <w:rsid w:val="00B530F2"/>
    <w:rsid w:val="00B538A5"/>
    <w:rsid w:val="00B53F4C"/>
    <w:rsid w:val="00B54A7B"/>
    <w:rsid w:val="00B54D07"/>
    <w:rsid w:val="00B56540"/>
    <w:rsid w:val="00B567F2"/>
    <w:rsid w:val="00B605B3"/>
    <w:rsid w:val="00B60B47"/>
    <w:rsid w:val="00B61EE9"/>
    <w:rsid w:val="00B62993"/>
    <w:rsid w:val="00B63F5C"/>
    <w:rsid w:val="00B65528"/>
    <w:rsid w:val="00B66B88"/>
    <w:rsid w:val="00B67939"/>
    <w:rsid w:val="00B67F64"/>
    <w:rsid w:val="00B70831"/>
    <w:rsid w:val="00B74A3A"/>
    <w:rsid w:val="00B77279"/>
    <w:rsid w:val="00B779D3"/>
    <w:rsid w:val="00B77AF5"/>
    <w:rsid w:val="00B818ED"/>
    <w:rsid w:val="00B82190"/>
    <w:rsid w:val="00B83593"/>
    <w:rsid w:val="00B84930"/>
    <w:rsid w:val="00B84EA8"/>
    <w:rsid w:val="00B865C1"/>
    <w:rsid w:val="00B86C12"/>
    <w:rsid w:val="00B8767D"/>
    <w:rsid w:val="00B92EBB"/>
    <w:rsid w:val="00B959AF"/>
    <w:rsid w:val="00B95C5A"/>
    <w:rsid w:val="00B96D74"/>
    <w:rsid w:val="00B973AE"/>
    <w:rsid w:val="00BA0299"/>
    <w:rsid w:val="00BA093B"/>
    <w:rsid w:val="00BA6337"/>
    <w:rsid w:val="00BA6760"/>
    <w:rsid w:val="00BA7175"/>
    <w:rsid w:val="00BA79C1"/>
    <w:rsid w:val="00BB113C"/>
    <w:rsid w:val="00BB1A10"/>
    <w:rsid w:val="00BB1A1C"/>
    <w:rsid w:val="00BB49F6"/>
    <w:rsid w:val="00BB5635"/>
    <w:rsid w:val="00BB576F"/>
    <w:rsid w:val="00BB5CBC"/>
    <w:rsid w:val="00BB5FE6"/>
    <w:rsid w:val="00BB6185"/>
    <w:rsid w:val="00BB673D"/>
    <w:rsid w:val="00BC0FDF"/>
    <w:rsid w:val="00BC147E"/>
    <w:rsid w:val="00BC2014"/>
    <w:rsid w:val="00BC20D3"/>
    <w:rsid w:val="00BC21AB"/>
    <w:rsid w:val="00BC36BF"/>
    <w:rsid w:val="00BC3754"/>
    <w:rsid w:val="00BC42F0"/>
    <w:rsid w:val="00BC4300"/>
    <w:rsid w:val="00BC4BEE"/>
    <w:rsid w:val="00BC6F34"/>
    <w:rsid w:val="00BD0597"/>
    <w:rsid w:val="00BD12EA"/>
    <w:rsid w:val="00BD1384"/>
    <w:rsid w:val="00BD1D8C"/>
    <w:rsid w:val="00BD2107"/>
    <w:rsid w:val="00BD2207"/>
    <w:rsid w:val="00BD272E"/>
    <w:rsid w:val="00BD31A7"/>
    <w:rsid w:val="00BD6FD1"/>
    <w:rsid w:val="00BD723D"/>
    <w:rsid w:val="00BE059C"/>
    <w:rsid w:val="00BE079E"/>
    <w:rsid w:val="00BE0B31"/>
    <w:rsid w:val="00BE1F61"/>
    <w:rsid w:val="00BE26BD"/>
    <w:rsid w:val="00BE335E"/>
    <w:rsid w:val="00BE3715"/>
    <w:rsid w:val="00BE3E3C"/>
    <w:rsid w:val="00BE4E25"/>
    <w:rsid w:val="00BE4F6E"/>
    <w:rsid w:val="00BE552C"/>
    <w:rsid w:val="00BE58CB"/>
    <w:rsid w:val="00BE6495"/>
    <w:rsid w:val="00BE7088"/>
    <w:rsid w:val="00BF0D24"/>
    <w:rsid w:val="00BF1023"/>
    <w:rsid w:val="00BF1F18"/>
    <w:rsid w:val="00BF3EEC"/>
    <w:rsid w:val="00BF4729"/>
    <w:rsid w:val="00BF56B7"/>
    <w:rsid w:val="00BF584A"/>
    <w:rsid w:val="00BF698C"/>
    <w:rsid w:val="00BF6D2C"/>
    <w:rsid w:val="00C00948"/>
    <w:rsid w:val="00C00C7C"/>
    <w:rsid w:val="00C01046"/>
    <w:rsid w:val="00C04BD3"/>
    <w:rsid w:val="00C05881"/>
    <w:rsid w:val="00C05CA0"/>
    <w:rsid w:val="00C10197"/>
    <w:rsid w:val="00C11120"/>
    <w:rsid w:val="00C1272A"/>
    <w:rsid w:val="00C13532"/>
    <w:rsid w:val="00C136EF"/>
    <w:rsid w:val="00C1447B"/>
    <w:rsid w:val="00C160E7"/>
    <w:rsid w:val="00C2076D"/>
    <w:rsid w:val="00C20FD8"/>
    <w:rsid w:val="00C2295C"/>
    <w:rsid w:val="00C22EC1"/>
    <w:rsid w:val="00C23D11"/>
    <w:rsid w:val="00C24124"/>
    <w:rsid w:val="00C250DC"/>
    <w:rsid w:val="00C273F5"/>
    <w:rsid w:val="00C27A6F"/>
    <w:rsid w:val="00C3034E"/>
    <w:rsid w:val="00C30441"/>
    <w:rsid w:val="00C3065C"/>
    <w:rsid w:val="00C3072E"/>
    <w:rsid w:val="00C3091C"/>
    <w:rsid w:val="00C321EB"/>
    <w:rsid w:val="00C324E4"/>
    <w:rsid w:val="00C3255C"/>
    <w:rsid w:val="00C32803"/>
    <w:rsid w:val="00C3319C"/>
    <w:rsid w:val="00C336B1"/>
    <w:rsid w:val="00C33FAB"/>
    <w:rsid w:val="00C34EE1"/>
    <w:rsid w:val="00C3521E"/>
    <w:rsid w:val="00C36412"/>
    <w:rsid w:val="00C36EC3"/>
    <w:rsid w:val="00C37B5A"/>
    <w:rsid w:val="00C4031C"/>
    <w:rsid w:val="00C41053"/>
    <w:rsid w:val="00C415D8"/>
    <w:rsid w:val="00C42734"/>
    <w:rsid w:val="00C42A18"/>
    <w:rsid w:val="00C42D87"/>
    <w:rsid w:val="00C43B30"/>
    <w:rsid w:val="00C442EC"/>
    <w:rsid w:val="00C44D8A"/>
    <w:rsid w:val="00C45FE3"/>
    <w:rsid w:val="00C46229"/>
    <w:rsid w:val="00C4684D"/>
    <w:rsid w:val="00C47113"/>
    <w:rsid w:val="00C473CC"/>
    <w:rsid w:val="00C50138"/>
    <w:rsid w:val="00C5041B"/>
    <w:rsid w:val="00C50721"/>
    <w:rsid w:val="00C50759"/>
    <w:rsid w:val="00C50D7B"/>
    <w:rsid w:val="00C51095"/>
    <w:rsid w:val="00C52D84"/>
    <w:rsid w:val="00C52FEE"/>
    <w:rsid w:val="00C5323B"/>
    <w:rsid w:val="00C539EA"/>
    <w:rsid w:val="00C53FC9"/>
    <w:rsid w:val="00C54584"/>
    <w:rsid w:val="00C54D4E"/>
    <w:rsid w:val="00C55A03"/>
    <w:rsid w:val="00C56DB5"/>
    <w:rsid w:val="00C57408"/>
    <w:rsid w:val="00C57690"/>
    <w:rsid w:val="00C5778E"/>
    <w:rsid w:val="00C6162D"/>
    <w:rsid w:val="00C61921"/>
    <w:rsid w:val="00C61C46"/>
    <w:rsid w:val="00C6229D"/>
    <w:rsid w:val="00C635B1"/>
    <w:rsid w:val="00C63E3D"/>
    <w:rsid w:val="00C64717"/>
    <w:rsid w:val="00C64B2C"/>
    <w:rsid w:val="00C650F9"/>
    <w:rsid w:val="00C6548E"/>
    <w:rsid w:val="00C65B4B"/>
    <w:rsid w:val="00C666BF"/>
    <w:rsid w:val="00C666D1"/>
    <w:rsid w:val="00C70B4C"/>
    <w:rsid w:val="00C71563"/>
    <w:rsid w:val="00C74792"/>
    <w:rsid w:val="00C75B1B"/>
    <w:rsid w:val="00C76AE6"/>
    <w:rsid w:val="00C77A6E"/>
    <w:rsid w:val="00C8218D"/>
    <w:rsid w:val="00C82A07"/>
    <w:rsid w:val="00C84A75"/>
    <w:rsid w:val="00C85D11"/>
    <w:rsid w:val="00C8642A"/>
    <w:rsid w:val="00C87221"/>
    <w:rsid w:val="00C87AEB"/>
    <w:rsid w:val="00C93210"/>
    <w:rsid w:val="00C961F4"/>
    <w:rsid w:val="00C9674A"/>
    <w:rsid w:val="00C96A36"/>
    <w:rsid w:val="00C96B08"/>
    <w:rsid w:val="00C96BFB"/>
    <w:rsid w:val="00C9704D"/>
    <w:rsid w:val="00C974C2"/>
    <w:rsid w:val="00C9772A"/>
    <w:rsid w:val="00C97D62"/>
    <w:rsid w:val="00CA235D"/>
    <w:rsid w:val="00CA3DA9"/>
    <w:rsid w:val="00CA41DA"/>
    <w:rsid w:val="00CA424B"/>
    <w:rsid w:val="00CA5733"/>
    <w:rsid w:val="00CA7069"/>
    <w:rsid w:val="00CA7111"/>
    <w:rsid w:val="00CA722E"/>
    <w:rsid w:val="00CA724C"/>
    <w:rsid w:val="00CB0385"/>
    <w:rsid w:val="00CB046D"/>
    <w:rsid w:val="00CB0BB9"/>
    <w:rsid w:val="00CB3FD1"/>
    <w:rsid w:val="00CB5B80"/>
    <w:rsid w:val="00CB6150"/>
    <w:rsid w:val="00CB66E5"/>
    <w:rsid w:val="00CB6AD3"/>
    <w:rsid w:val="00CC0BE4"/>
    <w:rsid w:val="00CC294A"/>
    <w:rsid w:val="00CC2960"/>
    <w:rsid w:val="00CC36C7"/>
    <w:rsid w:val="00CC47EF"/>
    <w:rsid w:val="00CC53E4"/>
    <w:rsid w:val="00CC55CE"/>
    <w:rsid w:val="00CC7042"/>
    <w:rsid w:val="00CC7D61"/>
    <w:rsid w:val="00CD17AC"/>
    <w:rsid w:val="00CD18D8"/>
    <w:rsid w:val="00CD2368"/>
    <w:rsid w:val="00CD2BAC"/>
    <w:rsid w:val="00CD3493"/>
    <w:rsid w:val="00CD3560"/>
    <w:rsid w:val="00CD39A1"/>
    <w:rsid w:val="00CD5395"/>
    <w:rsid w:val="00CD5DFD"/>
    <w:rsid w:val="00CD6216"/>
    <w:rsid w:val="00CD63D5"/>
    <w:rsid w:val="00CE0237"/>
    <w:rsid w:val="00CE16EB"/>
    <w:rsid w:val="00CE17B3"/>
    <w:rsid w:val="00CE1E81"/>
    <w:rsid w:val="00CE35DF"/>
    <w:rsid w:val="00CE40DB"/>
    <w:rsid w:val="00CE4336"/>
    <w:rsid w:val="00CE4746"/>
    <w:rsid w:val="00CE6C54"/>
    <w:rsid w:val="00CE7940"/>
    <w:rsid w:val="00CE7D22"/>
    <w:rsid w:val="00CF07B8"/>
    <w:rsid w:val="00CF148D"/>
    <w:rsid w:val="00CF26F1"/>
    <w:rsid w:val="00CF28A2"/>
    <w:rsid w:val="00CF299D"/>
    <w:rsid w:val="00CF30BB"/>
    <w:rsid w:val="00CF3294"/>
    <w:rsid w:val="00CF418D"/>
    <w:rsid w:val="00CF502D"/>
    <w:rsid w:val="00CF5935"/>
    <w:rsid w:val="00CF63B5"/>
    <w:rsid w:val="00CF63EE"/>
    <w:rsid w:val="00CF7438"/>
    <w:rsid w:val="00CF7D6B"/>
    <w:rsid w:val="00D00107"/>
    <w:rsid w:val="00D01560"/>
    <w:rsid w:val="00D01BC1"/>
    <w:rsid w:val="00D01E24"/>
    <w:rsid w:val="00D055F9"/>
    <w:rsid w:val="00D06329"/>
    <w:rsid w:val="00D06DC4"/>
    <w:rsid w:val="00D10CCC"/>
    <w:rsid w:val="00D10FD0"/>
    <w:rsid w:val="00D11C93"/>
    <w:rsid w:val="00D12046"/>
    <w:rsid w:val="00D120DA"/>
    <w:rsid w:val="00D1236C"/>
    <w:rsid w:val="00D127DE"/>
    <w:rsid w:val="00D129A8"/>
    <w:rsid w:val="00D130A6"/>
    <w:rsid w:val="00D135D4"/>
    <w:rsid w:val="00D149FC"/>
    <w:rsid w:val="00D14EA7"/>
    <w:rsid w:val="00D1575F"/>
    <w:rsid w:val="00D164F8"/>
    <w:rsid w:val="00D16E19"/>
    <w:rsid w:val="00D17009"/>
    <w:rsid w:val="00D17F15"/>
    <w:rsid w:val="00D2060C"/>
    <w:rsid w:val="00D20B24"/>
    <w:rsid w:val="00D21A3A"/>
    <w:rsid w:val="00D21BAA"/>
    <w:rsid w:val="00D21DDD"/>
    <w:rsid w:val="00D22899"/>
    <w:rsid w:val="00D22A03"/>
    <w:rsid w:val="00D23B5F"/>
    <w:rsid w:val="00D261C7"/>
    <w:rsid w:val="00D26359"/>
    <w:rsid w:val="00D2639D"/>
    <w:rsid w:val="00D26804"/>
    <w:rsid w:val="00D30285"/>
    <w:rsid w:val="00D30EC2"/>
    <w:rsid w:val="00D3212D"/>
    <w:rsid w:val="00D34019"/>
    <w:rsid w:val="00D3593B"/>
    <w:rsid w:val="00D3683E"/>
    <w:rsid w:val="00D37BA9"/>
    <w:rsid w:val="00D37F61"/>
    <w:rsid w:val="00D40B72"/>
    <w:rsid w:val="00D40EE1"/>
    <w:rsid w:val="00D414F0"/>
    <w:rsid w:val="00D41A3B"/>
    <w:rsid w:val="00D41BC4"/>
    <w:rsid w:val="00D425EC"/>
    <w:rsid w:val="00D42DDF"/>
    <w:rsid w:val="00D4391B"/>
    <w:rsid w:val="00D444F6"/>
    <w:rsid w:val="00D44B4E"/>
    <w:rsid w:val="00D45067"/>
    <w:rsid w:val="00D463D2"/>
    <w:rsid w:val="00D46D86"/>
    <w:rsid w:val="00D473F7"/>
    <w:rsid w:val="00D50318"/>
    <w:rsid w:val="00D50A05"/>
    <w:rsid w:val="00D51241"/>
    <w:rsid w:val="00D516E7"/>
    <w:rsid w:val="00D53960"/>
    <w:rsid w:val="00D53BCC"/>
    <w:rsid w:val="00D53E09"/>
    <w:rsid w:val="00D53F4D"/>
    <w:rsid w:val="00D56837"/>
    <w:rsid w:val="00D57A86"/>
    <w:rsid w:val="00D62365"/>
    <w:rsid w:val="00D62B69"/>
    <w:rsid w:val="00D65302"/>
    <w:rsid w:val="00D65AAD"/>
    <w:rsid w:val="00D65DBE"/>
    <w:rsid w:val="00D6631F"/>
    <w:rsid w:val="00D6635F"/>
    <w:rsid w:val="00D6657C"/>
    <w:rsid w:val="00D6675D"/>
    <w:rsid w:val="00D6715A"/>
    <w:rsid w:val="00D674B5"/>
    <w:rsid w:val="00D675A4"/>
    <w:rsid w:val="00D67FA0"/>
    <w:rsid w:val="00D708A6"/>
    <w:rsid w:val="00D71271"/>
    <w:rsid w:val="00D719E0"/>
    <w:rsid w:val="00D72F26"/>
    <w:rsid w:val="00D73657"/>
    <w:rsid w:val="00D73FB0"/>
    <w:rsid w:val="00D7518C"/>
    <w:rsid w:val="00D757A3"/>
    <w:rsid w:val="00D7635C"/>
    <w:rsid w:val="00D77325"/>
    <w:rsid w:val="00D776E8"/>
    <w:rsid w:val="00D77BD4"/>
    <w:rsid w:val="00D80351"/>
    <w:rsid w:val="00D812BB"/>
    <w:rsid w:val="00D82090"/>
    <w:rsid w:val="00D832E0"/>
    <w:rsid w:val="00D85A1B"/>
    <w:rsid w:val="00D86C7D"/>
    <w:rsid w:val="00D875B3"/>
    <w:rsid w:val="00D90FFA"/>
    <w:rsid w:val="00D923F7"/>
    <w:rsid w:val="00D93E4A"/>
    <w:rsid w:val="00D96EEE"/>
    <w:rsid w:val="00DA1A81"/>
    <w:rsid w:val="00DA32D4"/>
    <w:rsid w:val="00DA331A"/>
    <w:rsid w:val="00DA386A"/>
    <w:rsid w:val="00DA5266"/>
    <w:rsid w:val="00DA5542"/>
    <w:rsid w:val="00DB0383"/>
    <w:rsid w:val="00DB1BD6"/>
    <w:rsid w:val="00DB1CCE"/>
    <w:rsid w:val="00DB2479"/>
    <w:rsid w:val="00DB2B35"/>
    <w:rsid w:val="00DB2EEE"/>
    <w:rsid w:val="00DB68C1"/>
    <w:rsid w:val="00DB7453"/>
    <w:rsid w:val="00DC25D8"/>
    <w:rsid w:val="00DC264D"/>
    <w:rsid w:val="00DC45D4"/>
    <w:rsid w:val="00DC5CE1"/>
    <w:rsid w:val="00DC6A25"/>
    <w:rsid w:val="00DD0692"/>
    <w:rsid w:val="00DD0972"/>
    <w:rsid w:val="00DD11DE"/>
    <w:rsid w:val="00DD17F2"/>
    <w:rsid w:val="00DD1EE6"/>
    <w:rsid w:val="00DD3395"/>
    <w:rsid w:val="00DD4EF5"/>
    <w:rsid w:val="00DD6142"/>
    <w:rsid w:val="00DD743A"/>
    <w:rsid w:val="00DD7596"/>
    <w:rsid w:val="00DE0240"/>
    <w:rsid w:val="00DE16C4"/>
    <w:rsid w:val="00DE1DA9"/>
    <w:rsid w:val="00DE2875"/>
    <w:rsid w:val="00DE333D"/>
    <w:rsid w:val="00DE5DD1"/>
    <w:rsid w:val="00DE658C"/>
    <w:rsid w:val="00DE7AF6"/>
    <w:rsid w:val="00DF13DA"/>
    <w:rsid w:val="00DF1C1C"/>
    <w:rsid w:val="00DF1C6B"/>
    <w:rsid w:val="00DF1DED"/>
    <w:rsid w:val="00DF22C5"/>
    <w:rsid w:val="00DF60F7"/>
    <w:rsid w:val="00DF63AE"/>
    <w:rsid w:val="00DF6C9D"/>
    <w:rsid w:val="00DF74C8"/>
    <w:rsid w:val="00DF7E58"/>
    <w:rsid w:val="00E007F1"/>
    <w:rsid w:val="00E027F0"/>
    <w:rsid w:val="00E02C06"/>
    <w:rsid w:val="00E0325C"/>
    <w:rsid w:val="00E054DA"/>
    <w:rsid w:val="00E073B9"/>
    <w:rsid w:val="00E1004F"/>
    <w:rsid w:val="00E10389"/>
    <w:rsid w:val="00E103E3"/>
    <w:rsid w:val="00E10443"/>
    <w:rsid w:val="00E11217"/>
    <w:rsid w:val="00E14603"/>
    <w:rsid w:val="00E168C5"/>
    <w:rsid w:val="00E20569"/>
    <w:rsid w:val="00E20F29"/>
    <w:rsid w:val="00E2127C"/>
    <w:rsid w:val="00E22AA7"/>
    <w:rsid w:val="00E22E1B"/>
    <w:rsid w:val="00E2495D"/>
    <w:rsid w:val="00E259D2"/>
    <w:rsid w:val="00E25E2A"/>
    <w:rsid w:val="00E26544"/>
    <w:rsid w:val="00E267FE"/>
    <w:rsid w:val="00E273DB"/>
    <w:rsid w:val="00E27876"/>
    <w:rsid w:val="00E31788"/>
    <w:rsid w:val="00E33309"/>
    <w:rsid w:val="00E33B0D"/>
    <w:rsid w:val="00E33C78"/>
    <w:rsid w:val="00E34D4C"/>
    <w:rsid w:val="00E35464"/>
    <w:rsid w:val="00E3686B"/>
    <w:rsid w:val="00E40DFE"/>
    <w:rsid w:val="00E45441"/>
    <w:rsid w:val="00E464CA"/>
    <w:rsid w:val="00E469AF"/>
    <w:rsid w:val="00E47588"/>
    <w:rsid w:val="00E50B0F"/>
    <w:rsid w:val="00E50DA5"/>
    <w:rsid w:val="00E51189"/>
    <w:rsid w:val="00E515CA"/>
    <w:rsid w:val="00E519F5"/>
    <w:rsid w:val="00E51E40"/>
    <w:rsid w:val="00E52E5D"/>
    <w:rsid w:val="00E54EAE"/>
    <w:rsid w:val="00E55253"/>
    <w:rsid w:val="00E5559B"/>
    <w:rsid w:val="00E55701"/>
    <w:rsid w:val="00E56BF9"/>
    <w:rsid w:val="00E609E6"/>
    <w:rsid w:val="00E60AD8"/>
    <w:rsid w:val="00E615EE"/>
    <w:rsid w:val="00E61829"/>
    <w:rsid w:val="00E61E8F"/>
    <w:rsid w:val="00E61F30"/>
    <w:rsid w:val="00E6203B"/>
    <w:rsid w:val="00E62EAF"/>
    <w:rsid w:val="00E631AC"/>
    <w:rsid w:val="00E63CE7"/>
    <w:rsid w:val="00E641E5"/>
    <w:rsid w:val="00E656A9"/>
    <w:rsid w:val="00E66AF0"/>
    <w:rsid w:val="00E66BB5"/>
    <w:rsid w:val="00E6767B"/>
    <w:rsid w:val="00E67AEA"/>
    <w:rsid w:val="00E70416"/>
    <w:rsid w:val="00E71816"/>
    <w:rsid w:val="00E72338"/>
    <w:rsid w:val="00E72648"/>
    <w:rsid w:val="00E72854"/>
    <w:rsid w:val="00E756EA"/>
    <w:rsid w:val="00E75F72"/>
    <w:rsid w:val="00E76139"/>
    <w:rsid w:val="00E76B5C"/>
    <w:rsid w:val="00E771F2"/>
    <w:rsid w:val="00E77504"/>
    <w:rsid w:val="00E77959"/>
    <w:rsid w:val="00E81AB3"/>
    <w:rsid w:val="00E84792"/>
    <w:rsid w:val="00E85C0B"/>
    <w:rsid w:val="00E87123"/>
    <w:rsid w:val="00E876A7"/>
    <w:rsid w:val="00E877DA"/>
    <w:rsid w:val="00E8792B"/>
    <w:rsid w:val="00E90461"/>
    <w:rsid w:val="00E9320C"/>
    <w:rsid w:val="00E93E3B"/>
    <w:rsid w:val="00E96216"/>
    <w:rsid w:val="00E962A1"/>
    <w:rsid w:val="00E967BD"/>
    <w:rsid w:val="00E96C4F"/>
    <w:rsid w:val="00E96F6D"/>
    <w:rsid w:val="00EA2F0E"/>
    <w:rsid w:val="00EA30CC"/>
    <w:rsid w:val="00EA465F"/>
    <w:rsid w:val="00EA469B"/>
    <w:rsid w:val="00EA5FB1"/>
    <w:rsid w:val="00EA6F08"/>
    <w:rsid w:val="00EB60D6"/>
    <w:rsid w:val="00EB611F"/>
    <w:rsid w:val="00EB6597"/>
    <w:rsid w:val="00EB70DB"/>
    <w:rsid w:val="00EC0423"/>
    <w:rsid w:val="00EC0B96"/>
    <w:rsid w:val="00EC1911"/>
    <w:rsid w:val="00EC1AE6"/>
    <w:rsid w:val="00EC2082"/>
    <w:rsid w:val="00EC2BCA"/>
    <w:rsid w:val="00EC393C"/>
    <w:rsid w:val="00EC3AD2"/>
    <w:rsid w:val="00EC3C35"/>
    <w:rsid w:val="00EC55B6"/>
    <w:rsid w:val="00EC589D"/>
    <w:rsid w:val="00EC5C5F"/>
    <w:rsid w:val="00EC7550"/>
    <w:rsid w:val="00EC7B2E"/>
    <w:rsid w:val="00ED074A"/>
    <w:rsid w:val="00ED0B7F"/>
    <w:rsid w:val="00ED103B"/>
    <w:rsid w:val="00ED1A82"/>
    <w:rsid w:val="00ED2282"/>
    <w:rsid w:val="00ED7BDD"/>
    <w:rsid w:val="00EE00A1"/>
    <w:rsid w:val="00EE0813"/>
    <w:rsid w:val="00EE0AC8"/>
    <w:rsid w:val="00EE1D7E"/>
    <w:rsid w:val="00EE5F28"/>
    <w:rsid w:val="00EE6573"/>
    <w:rsid w:val="00EF004D"/>
    <w:rsid w:val="00EF1699"/>
    <w:rsid w:val="00EF1906"/>
    <w:rsid w:val="00EF1C87"/>
    <w:rsid w:val="00EF26CC"/>
    <w:rsid w:val="00EF2BAE"/>
    <w:rsid w:val="00EF4D54"/>
    <w:rsid w:val="00EF6086"/>
    <w:rsid w:val="00EF6E69"/>
    <w:rsid w:val="00EF7FA6"/>
    <w:rsid w:val="00F00AE8"/>
    <w:rsid w:val="00F01956"/>
    <w:rsid w:val="00F02DA2"/>
    <w:rsid w:val="00F03464"/>
    <w:rsid w:val="00F03E3F"/>
    <w:rsid w:val="00F04A74"/>
    <w:rsid w:val="00F04B0D"/>
    <w:rsid w:val="00F05670"/>
    <w:rsid w:val="00F07AAC"/>
    <w:rsid w:val="00F07BE7"/>
    <w:rsid w:val="00F07C23"/>
    <w:rsid w:val="00F1072F"/>
    <w:rsid w:val="00F12ADE"/>
    <w:rsid w:val="00F13ADE"/>
    <w:rsid w:val="00F15933"/>
    <w:rsid w:val="00F159E3"/>
    <w:rsid w:val="00F15E50"/>
    <w:rsid w:val="00F1621E"/>
    <w:rsid w:val="00F16B15"/>
    <w:rsid w:val="00F17673"/>
    <w:rsid w:val="00F17DB6"/>
    <w:rsid w:val="00F20074"/>
    <w:rsid w:val="00F20888"/>
    <w:rsid w:val="00F22F59"/>
    <w:rsid w:val="00F24826"/>
    <w:rsid w:val="00F24FF3"/>
    <w:rsid w:val="00F259F5"/>
    <w:rsid w:val="00F33DCD"/>
    <w:rsid w:val="00F34FD5"/>
    <w:rsid w:val="00F35B3A"/>
    <w:rsid w:val="00F3614A"/>
    <w:rsid w:val="00F36C4B"/>
    <w:rsid w:val="00F4063E"/>
    <w:rsid w:val="00F41D7C"/>
    <w:rsid w:val="00F42276"/>
    <w:rsid w:val="00F426BB"/>
    <w:rsid w:val="00F443F9"/>
    <w:rsid w:val="00F44B51"/>
    <w:rsid w:val="00F44FB9"/>
    <w:rsid w:val="00F45B16"/>
    <w:rsid w:val="00F46422"/>
    <w:rsid w:val="00F467FC"/>
    <w:rsid w:val="00F510C5"/>
    <w:rsid w:val="00F52988"/>
    <w:rsid w:val="00F547AE"/>
    <w:rsid w:val="00F54824"/>
    <w:rsid w:val="00F54BBA"/>
    <w:rsid w:val="00F551FE"/>
    <w:rsid w:val="00F5592E"/>
    <w:rsid w:val="00F5656F"/>
    <w:rsid w:val="00F5696B"/>
    <w:rsid w:val="00F578FE"/>
    <w:rsid w:val="00F57D90"/>
    <w:rsid w:val="00F57F2A"/>
    <w:rsid w:val="00F60166"/>
    <w:rsid w:val="00F6150C"/>
    <w:rsid w:val="00F61816"/>
    <w:rsid w:val="00F61C41"/>
    <w:rsid w:val="00F6255A"/>
    <w:rsid w:val="00F62615"/>
    <w:rsid w:val="00F631EE"/>
    <w:rsid w:val="00F65739"/>
    <w:rsid w:val="00F658A5"/>
    <w:rsid w:val="00F66942"/>
    <w:rsid w:val="00F70827"/>
    <w:rsid w:val="00F70A55"/>
    <w:rsid w:val="00F71294"/>
    <w:rsid w:val="00F75F3E"/>
    <w:rsid w:val="00F76880"/>
    <w:rsid w:val="00F77734"/>
    <w:rsid w:val="00F8048E"/>
    <w:rsid w:val="00F807B3"/>
    <w:rsid w:val="00F832FA"/>
    <w:rsid w:val="00F83C6E"/>
    <w:rsid w:val="00F8461E"/>
    <w:rsid w:val="00F84B7A"/>
    <w:rsid w:val="00F84CCF"/>
    <w:rsid w:val="00F84EB7"/>
    <w:rsid w:val="00F86508"/>
    <w:rsid w:val="00F866CE"/>
    <w:rsid w:val="00F90346"/>
    <w:rsid w:val="00F9051B"/>
    <w:rsid w:val="00F90D54"/>
    <w:rsid w:val="00F9155B"/>
    <w:rsid w:val="00F91A83"/>
    <w:rsid w:val="00F92032"/>
    <w:rsid w:val="00F9254F"/>
    <w:rsid w:val="00F94C4B"/>
    <w:rsid w:val="00F9641B"/>
    <w:rsid w:val="00F979DD"/>
    <w:rsid w:val="00FA0D79"/>
    <w:rsid w:val="00FA1520"/>
    <w:rsid w:val="00FA2464"/>
    <w:rsid w:val="00FA2566"/>
    <w:rsid w:val="00FA2BCA"/>
    <w:rsid w:val="00FA43D7"/>
    <w:rsid w:val="00FA445D"/>
    <w:rsid w:val="00FA7763"/>
    <w:rsid w:val="00FB064A"/>
    <w:rsid w:val="00FB0AFA"/>
    <w:rsid w:val="00FB144E"/>
    <w:rsid w:val="00FB26E6"/>
    <w:rsid w:val="00FB2AE1"/>
    <w:rsid w:val="00FB33CC"/>
    <w:rsid w:val="00FB357D"/>
    <w:rsid w:val="00FB4397"/>
    <w:rsid w:val="00FB54E0"/>
    <w:rsid w:val="00FB55B8"/>
    <w:rsid w:val="00FB57EE"/>
    <w:rsid w:val="00FB5DE8"/>
    <w:rsid w:val="00FB6EB4"/>
    <w:rsid w:val="00FB6FEA"/>
    <w:rsid w:val="00FC0161"/>
    <w:rsid w:val="00FC13AF"/>
    <w:rsid w:val="00FC19B9"/>
    <w:rsid w:val="00FC25B9"/>
    <w:rsid w:val="00FC2924"/>
    <w:rsid w:val="00FC6799"/>
    <w:rsid w:val="00FC6823"/>
    <w:rsid w:val="00FC7399"/>
    <w:rsid w:val="00FC7584"/>
    <w:rsid w:val="00FC7B8F"/>
    <w:rsid w:val="00FC7F63"/>
    <w:rsid w:val="00FD0D1C"/>
    <w:rsid w:val="00FD13E1"/>
    <w:rsid w:val="00FD1440"/>
    <w:rsid w:val="00FD2D37"/>
    <w:rsid w:val="00FD477F"/>
    <w:rsid w:val="00FD5457"/>
    <w:rsid w:val="00FD6BB6"/>
    <w:rsid w:val="00FD7209"/>
    <w:rsid w:val="00FD7FD7"/>
    <w:rsid w:val="00FE1037"/>
    <w:rsid w:val="00FE1D23"/>
    <w:rsid w:val="00FE3399"/>
    <w:rsid w:val="00FE38E8"/>
    <w:rsid w:val="00FE4163"/>
    <w:rsid w:val="00FE41A7"/>
    <w:rsid w:val="00FE45FF"/>
    <w:rsid w:val="00FE4793"/>
    <w:rsid w:val="00FE4B14"/>
    <w:rsid w:val="00FE4C44"/>
    <w:rsid w:val="00FE534C"/>
    <w:rsid w:val="00FE5B86"/>
    <w:rsid w:val="00FE6F55"/>
    <w:rsid w:val="00FF0767"/>
    <w:rsid w:val="00FF0D1F"/>
    <w:rsid w:val="00FF1559"/>
    <w:rsid w:val="00FF53F5"/>
    <w:rsid w:val="00FF55AD"/>
    <w:rsid w:val="00FF5930"/>
    <w:rsid w:val="00FF5F44"/>
    <w:rsid w:val="00FF6261"/>
    <w:rsid w:val="00FF6C52"/>
    <w:rsid w:val="00FF6DD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7BC8BB72</Template>
  <TotalTime>59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isuser</dc:creator>
  <cp:lastModifiedBy>Administrator</cp:lastModifiedBy>
  <cp:revision>4</cp:revision>
  <cp:lastPrinted>2012-11-28T17:47:00Z</cp:lastPrinted>
  <dcterms:created xsi:type="dcterms:W3CDTF">2011-11-10T17:14:00Z</dcterms:created>
  <dcterms:modified xsi:type="dcterms:W3CDTF">2013-10-10T16:50:00Z</dcterms:modified>
</cp:coreProperties>
</file>